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47" w:rsidRDefault="00037747" w:rsidP="005F0EC6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</w:t>
      </w:r>
    </w:p>
    <w:p w:rsidR="005F0EC6" w:rsidRPr="001F5481" w:rsidRDefault="005F0EC6" w:rsidP="005F0EC6">
      <w:pPr>
        <w:ind w:firstLine="709"/>
        <w:jc w:val="center"/>
        <w:rPr>
          <w:rFonts w:cs="Arial"/>
        </w:rPr>
      </w:pPr>
      <w:r w:rsidRPr="001F5481">
        <w:rPr>
          <w:rFonts w:cs="Arial"/>
        </w:rPr>
        <w:t xml:space="preserve">АДМИНИСТРАЦИЯ </w:t>
      </w:r>
    </w:p>
    <w:p w:rsidR="005F0EC6" w:rsidRPr="001F5481" w:rsidRDefault="000D7AB2" w:rsidP="005F0EC6">
      <w:pPr>
        <w:ind w:firstLine="709"/>
        <w:jc w:val="center"/>
        <w:rPr>
          <w:rFonts w:cs="Arial"/>
        </w:rPr>
      </w:pPr>
      <w:r w:rsidRPr="001F5481">
        <w:rPr>
          <w:rFonts w:cs="Arial"/>
        </w:rPr>
        <w:t>КРИНИЧАН</w:t>
      </w:r>
      <w:r w:rsidR="00C84342" w:rsidRPr="001F5481">
        <w:rPr>
          <w:rFonts w:cs="Arial"/>
        </w:rPr>
        <w:t>СКОГО</w:t>
      </w:r>
      <w:r w:rsidR="005F0EC6" w:rsidRPr="001F5481">
        <w:rPr>
          <w:rFonts w:cs="Arial"/>
        </w:rPr>
        <w:t xml:space="preserve"> СЕЛЬСКОГО ПОСЕЛЕНИЯ </w:t>
      </w:r>
    </w:p>
    <w:p w:rsidR="005F0EC6" w:rsidRPr="001F5481" w:rsidRDefault="005F0EC6" w:rsidP="005F0EC6">
      <w:pPr>
        <w:ind w:firstLine="709"/>
        <w:jc w:val="center"/>
        <w:rPr>
          <w:rFonts w:cs="Arial"/>
        </w:rPr>
      </w:pPr>
      <w:r w:rsidRPr="001F5481">
        <w:rPr>
          <w:rFonts w:cs="Arial"/>
        </w:rPr>
        <w:t>РОССОШАНСКОГО МУНИЦИПАЛЬНОГО РАЙОНА</w:t>
      </w:r>
    </w:p>
    <w:p w:rsidR="005F0EC6" w:rsidRPr="001F5481" w:rsidRDefault="005F0EC6" w:rsidP="005F0EC6">
      <w:pPr>
        <w:ind w:firstLine="709"/>
        <w:jc w:val="center"/>
        <w:rPr>
          <w:rFonts w:cs="Arial"/>
        </w:rPr>
      </w:pPr>
      <w:r w:rsidRPr="001F5481">
        <w:rPr>
          <w:rFonts w:cs="Arial"/>
        </w:rPr>
        <w:t>ВОРОНЕЖСКОЙ ОБЛАСТИ</w:t>
      </w:r>
    </w:p>
    <w:p w:rsidR="005F0EC6" w:rsidRPr="001F5481" w:rsidRDefault="005F0EC6" w:rsidP="005F0EC6">
      <w:pPr>
        <w:ind w:firstLine="709"/>
        <w:jc w:val="center"/>
        <w:rPr>
          <w:rFonts w:cs="Arial"/>
        </w:rPr>
      </w:pPr>
    </w:p>
    <w:p w:rsidR="005F0EC6" w:rsidRPr="001F5481" w:rsidRDefault="005F0EC6" w:rsidP="005F0EC6">
      <w:pPr>
        <w:ind w:firstLine="709"/>
        <w:jc w:val="center"/>
        <w:rPr>
          <w:rFonts w:cs="Arial"/>
          <w:spacing w:val="40"/>
        </w:rPr>
      </w:pPr>
      <w:r w:rsidRPr="001F5481">
        <w:rPr>
          <w:rFonts w:cs="Arial"/>
          <w:spacing w:val="40"/>
        </w:rPr>
        <w:t>ПОСТАНОВЛЕНИЕ</w:t>
      </w:r>
    </w:p>
    <w:p w:rsidR="005F0EC6" w:rsidRPr="001F5481" w:rsidRDefault="001F5481" w:rsidP="005F0EC6">
      <w:pPr>
        <w:ind w:firstLine="709"/>
        <w:rPr>
          <w:rFonts w:cs="Arial"/>
        </w:rPr>
      </w:pPr>
      <w:r w:rsidRPr="001F5481">
        <w:rPr>
          <w:rFonts w:cs="Arial"/>
        </w:rPr>
        <w:t xml:space="preserve">от </w:t>
      </w:r>
      <w:r w:rsidR="00573392">
        <w:rPr>
          <w:rFonts w:cs="Arial"/>
        </w:rPr>
        <w:t>15.03.2022</w:t>
      </w:r>
      <w:r w:rsidR="00037747">
        <w:rPr>
          <w:rFonts w:cs="Arial"/>
        </w:rPr>
        <w:t xml:space="preserve"> года</w:t>
      </w:r>
      <w:r w:rsidRPr="001F5481">
        <w:rPr>
          <w:rFonts w:cs="Arial"/>
        </w:rPr>
        <w:t xml:space="preserve"> №</w:t>
      </w:r>
      <w:r w:rsidR="00573392">
        <w:rPr>
          <w:rFonts w:cs="Arial"/>
        </w:rPr>
        <w:t>1</w:t>
      </w:r>
      <w:r w:rsidR="00645FB1">
        <w:rPr>
          <w:rFonts w:cs="Arial"/>
        </w:rPr>
        <w:t>4</w:t>
      </w:r>
      <w:r w:rsidRPr="001F5481">
        <w:rPr>
          <w:rFonts w:cs="Arial"/>
        </w:rPr>
        <w:tab/>
      </w:r>
    </w:p>
    <w:p w:rsidR="005F0EC6" w:rsidRPr="001F5481" w:rsidRDefault="005F0EC6" w:rsidP="005F0EC6">
      <w:pPr>
        <w:ind w:firstLine="709"/>
        <w:rPr>
          <w:rFonts w:cs="Arial"/>
        </w:rPr>
      </w:pPr>
      <w:r w:rsidRPr="001F5481">
        <w:rPr>
          <w:rFonts w:cs="Arial"/>
        </w:rPr>
        <w:t xml:space="preserve">с. </w:t>
      </w:r>
      <w:r w:rsidR="000D7AB2" w:rsidRPr="001F5481">
        <w:rPr>
          <w:rFonts w:cs="Arial"/>
        </w:rPr>
        <w:t>Кринич</w:t>
      </w:r>
      <w:r w:rsidR="001F5481" w:rsidRPr="001F5481">
        <w:rPr>
          <w:rFonts w:cs="Arial"/>
        </w:rPr>
        <w:t>ное</w:t>
      </w:r>
    </w:p>
    <w:p w:rsidR="00756585" w:rsidRPr="00756585" w:rsidRDefault="00756585" w:rsidP="00756585">
      <w:pPr>
        <w:spacing w:before="240" w:after="60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 w:rsidRPr="00756585">
        <w:rPr>
          <w:rFonts w:cs="Arial"/>
          <w:b/>
          <w:sz w:val="32"/>
          <w:szCs w:val="32"/>
        </w:rPr>
        <w:t xml:space="preserve">О внесении изменений в  постановление администрации Криничанского сельского поселения </w:t>
      </w:r>
      <w:proofErr w:type="spellStart"/>
      <w:r w:rsidRPr="00756585">
        <w:rPr>
          <w:rFonts w:cs="Arial"/>
          <w:b/>
          <w:sz w:val="32"/>
          <w:szCs w:val="32"/>
        </w:rPr>
        <w:t>Россошанского</w:t>
      </w:r>
      <w:proofErr w:type="spellEnd"/>
      <w:r w:rsidRPr="00756585">
        <w:rPr>
          <w:rFonts w:cs="Arial"/>
          <w:b/>
          <w:sz w:val="32"/>
          <w:szCs w:val="32"/>
        </w:rPr>
        <w:t xml:space="preserve"> муниципального района от</w:t>
      </w:r>
      <w:r w:rsidRPr="00756585">
        <w:rPr>
          <w:rFonts w:cs="Arial"/>
          <w:b/>
          <w:bCs/>
          <w:kern w:val="28"/>
          <w:sz w:val="32"/>
          <w:szCs w:val="32"/>
        </w:rPr>
        <w:t xml:space="preserve"> </w:t>
      </w:r>
      <w:r w:rsidRPr="00756585">
        <w:rPr>
          <w:rFonts w:cs="Arial"/>
          <w:b/>
          <w:spacing w:val="-14"/>
          <w:sz w:val="32"/>
        </w:rPr>
        <w:t xml:space="preserve">11.12.2020 года </w:t>
      </w:r>
      <w:r w:rsidRPr="00756585">
        <w:rPr>
          <w:rFonts w:cs="Arial"/>
          <w:b/>
          <w:sz w:val="32"/>
        </w:rPr>
        <w:t>№ 6</w:t>
      </w:r>
      <w:r>
        <w:rPr>
          <w:rFonts w:cs="Arial"/>
          <w:b/>
          <w:sz w:val="32"/>
        </w:rPr>
        <w:t>6</w:t>
      </w:r>
      <w:r w:rsidRPr="00756585">
        <w:rPr>
          <w:rFonts w:cs="Arial"/>
          <w:b/>
          <w:bCs/>
          <w:kern w:val="28"/>
          <w:sz w:val="40"/>
          <w:szCs w:val="32"/>
        </w:rPr>
        <w:t xml:space="preserve"> </w:t>
      </w:r>
      <w:r w:rsidRPr="00756585">
        <w:rPr>
          <w:rFonts w:cs="Arial"/>
          <w:b/>
          <w:bCs/>
          <w:kern w:val="28"/>
          <w:sz w:val="32"/>
          <w:szCs w:val="32"/>
        </w:rPr>
        <w:t xml:space="preserve">«Об утверждении муниципальной программы Криничанского сельского поселения </w:t>
      </w:r>
      <w:proofErr w:type="spellStart"/>
      <w:r w:rsidRPr="00756585">
        <w:rPr>
          <w:rFonts w:cs="Arial"/>
          <w:b/>
          <w:bCs/>
          <w:kern w:val="28"/>
          <w:sz w:val="32"/>
          <w:szCs w:val="32"/>
        </w:rPr>
        <w:t>Россошанского</w:t>
      </w:r>
      <w:proofErr w:type="spellEnd"/>
      <w:r w:rsidRPr="00756585">
        <w:rPr>
          <w:rFonts w:cs="Arial"/>
          <w:b/>
          <w:bCs/>
          <w:kern w:val="28"/>
          <w:sz w:val="32"/>
          <w:szCs w:val="32"/>
        </w:rPr>
        <w:t xml:space="preserve"> муниципального района </w:t>
      </w:r>
      <w:r w:rsidRPr="00756585">
        <w:rPr>
          <w:b/>
          <w:sz w:val="32"/>
        </w:rPr>
        <w:t>Воронежской области</w:t>
      </w:r>
      <w:r w:rsidRPr="00756585">
        <w:rPr>
          <w:sz w:val="32"/>
        </w:rPr>
        <w:t xml:space="preserve"> </w:t>
      </w:r>
      <w:r w:rsidRPr="00756585">
        <w:rPr>
          <w:rFonts w:cs="Arial"/>
          <w:b/>
          <w:bCs/>
          <w:kern w:val="28"/>
          <w:sz w:val="32"/>
          <w:szCs w:val="32"/>
        </w:rPr>
        <w:t>«</w:t>
      </w:r>
      <w:r w:rsidRPr="001F5481">
        <w:rPr>
          <w:rFonts w:cs="Arial"/>
          <w:b/>
          <w:bCs/>
          <w:kern w:val="28"/>
          <w:sz w:val="32"/>
          <w:szCs w:val="32"/>
        </w:rPr>
        <w:t>Развитие физической культуры и спорта</w:t>
      </w:r>
      <w:r w:rsidRPr="00756585">
        <w:rPr>
          <w:rFonts w:cs="Arial"/>
          <w:b/>
          <w:bCs/>
          <w:kern w:val="28"/>
          <w:sz w:val="32"/>
          <w:szCs w:val="32"/>
        </w:rPr>
        <w:t>»</w:t>
      </w:r>
    </w:p>
    <w:p w:rsidR="005F0EC6" w:rsidRPr="001F5481" w:rsidRDefault="005F0EC6" w:rsidP="005F0EC6">
      <w:pPr>
        <w:rPr>
          <w:rFonts w:cs="Arial"/>
        </w:rPr>
      </w:pPr>
    </w:p>
    <w:p w:rsidR="005F0EC6" w:rsidRPr="001F5481" w:rsidRDefault="005F0EC6" w:rsidP="005F0EC6">
      <w:pPr>
        <w:ind w:right="5103" w:firstLine="709"/>
        <w:rPr>
          <w:rFonts w:cs="Arial"/>
        </w:rPr>
      </w:pPr>
    </w:p>
    <w:p w:rsidR="005F0EC6" w:rsidRPr="001F5481" w:rsidRDefault="00756585" w:rsidP="005F0EC6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0A6D46">
        <w:rPr>
          <w:rFonts w:cs="Arial"/>
        </w:rPr>
        <w:t xml:space="preserve">В рамках реализации муниципальной программы </w:t>
      </w:r>
      <w:r w:rsidRPr="000A6D46">
        <w:rPr>
          <w:rFonts w:cs="Arial"/>
          <w:bCs/>
        </w:rPr>
        <w:t>Криничанского</w:t>
      </w:r>
      <w:r w:rsidRPr="000A6D46">
        <w:rPr>
          <w:rFonts w:cs="Arial"/>
        </w:rPr>
        <w:t xml:space="preserve"> сельского поселения </w:t>
      </w:r>
      <w:proofErr w:type="spellStart"/>
      <w:r w:rsidRPr="000A6D46">
        <w:rPr>
          <w:rFonts w:cs="Arial"/>
        </w:rPr>
        <w:t>Россошанского</w:t>
      </w:r>
      <w:proofErr w:type="spellEnd"/>
      <w:r w:rsidRPr="000A6D46">
        <w:rPr>
          <w:rFonts w:cs="Arial"/>
        </w:rPr>
        <w:t xml:space="preserve"> муниципального района Воронежской области «</w:t>
      </w:r>
      <w:r w:rsidR="00037747" w:rsidRPr="00037747">
        <w:rPr>
          <w:rFonts w:cs="Arial"/>
          <w:bCs/>
          <w:kern w:val="28"/>
        </w:rPr>
        <w:t>Развитие физической культуры и спорта</w:t>
      </w:r>
      <w:r w:rsidRPr="000A6D46">
        <w:rPr>
          <w:rFonts w:cs="Arial"/>
        </w:rPr>
        <w:t xml:space="preserve">» в связи с изменением финансирования муниципальной программы </w:t>
      </w:r>
      <w:r w:rsidRPr="000A6D46">
        <w:rPr>
          <w:rFonts w:cs="Arial"/>
          <w:bCs/>
        </w:rPr>
        <w:t>Криничанского</w:t>
      </w:r>
      <w:r w:rsidRPr="000A6D46">
        <w:rPr>
          <w:rFonts w:cs="Arial"/>
        </w:rPr>
        <w:t xml:space="preserve"> сельского поселения </w:t>
      </w:r>
      <w:proofErr w:type="spellStart"/>
      <w:r w:rsidRPr="000A6D46">
        <w:rPr>
          <w:rFonts w:cs="Arial"/>
        </w:rPr>
        <w:t>Россошанского</w:t>
      </w:r>
      <w:proofErr w:type="spellEnd"/>
      <w:r w:rsidRPr="000A6D46">
        <w:rPr>
          <w:rFonts w:cs="Arial"/>
        </w:rPr>
        <w:t xml:space="preserve"> муниципального района «</w:t>
      </w:r>
      <w:r w:rsidR="00037747" w:rsidRPr="00037747">
        <w:rPr>
          <w:rFonts w:cs="Arial"/>
          <w:bCs/>
          <w:kern w:val="28"/>
        </w:rPr>
        <w:t>Развитие физической культуры и спорта</w:t>
      </w:r>
      <w:r w:rsidRPr="000A6D46">
        <w:rPr>
          <w:rFonts w:cs="Arial"/>
        </w:rPr>
        <w:t>» на 2021-2026 годы</w:t>
      </w:r>
      <w:r w:rsidRPr="000A6D46">
        <w:rPr>
          <w:rFonts w:cs="Arial"/>
          <w:lang w:eastAsia="en-US"/>
        </w:rPr>
        <w:t xml:space="preserve"> администрация </w:t>
      </w:r>
      <w:r w:rsidRPr="000A6D46">
        <w:rPr>
          <w:rFonts w:cs="Arial"/>
          <w:bCs/>
        </w:rPr>
        <w:t>Криничанского</w:t>
      </w:r>
      <w:r w:rsidRPr="000A6D46">
        <w:rPr>
          <w:rFonts w:cs="Arial"/>
          <w:lang w:eastAsia="en-US"/>
        </w:rPr>
        <w:t xml:space="preserve"> сельского поселения:</w:t>
      </w:r>
    </w:p>
    <w:p w:rsidR="005F0EC6" w:rsidRPr="001F5481" w:rsidRDefault="005F0EC6" w:rsidP="005F0EC6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</w:p>
    <w:p w:rsidR="005F0EC6" w:rsidRPr="001F5481" w:rsidRDefault="005F0EC6" w:rsidP="005F0EC6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lang w:eastAsia="en-US"/>
        </w:rPr>
      </w:pPr>
      <w:proofErr w:type="gramStart"/>
      <w:r w:rsidRPr="001F5481">
        <w:rPr>
          <w:rFonts w:cs="Arial"/>
          <w:lang w:eastAsia="en-US"/>
        </w:rPr>
        <w:t>П</w:t>
      </w:r>
      <w:proofErr w:type="gramEnd"/>
      <w:r w:rsidRPr="001F5481">
        <w:rPr>
          <w:rFonts w:cs="Arial"/>
          <w:lang w:eastAsia="en-US"/>
        </w:rPr>
        <w:t xml:space="preserve"> О С Т А Н О В Л Я Е Т:</w:t>
      </w:r>
    </w:p>
    <w:p w:rsidR="005F0EC6" w:rsidRPr="001F5481" w:rsidRDefault="005F0EC6" w:rsidP="005F0EC6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</w:p>
    <w:p w:rsidR="00037747" w:rsidRPr="00037747" w:rsidRDefault="00037747" w:rsidP="00037747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037747">
        <w:rPr>
          <w:rFonts w:cs="Arial"/>
          <w:noProof/>
        </w:rPr>
        <w:t xml:space="preserve">Внести изменения в постановление от </w:t>
      </w:r>
      <w:r w:rsidRPr="00037747">
        <w:rPr>
          <w:rFonts w:cs="Arial"/>
          <w:spacing w:val="-14"/>
        </w:rPr>
        <w:t xml:space="preserve">11.12.2020 года </w:t>
      </w:r>
      <w:r w:rsidRPr="00037747">
        <w:rPr>
          <w:rFonts w:cs="Arial"/>
        </w:rPr>
        <w:t>№ 6</w:t>
      </w:r>
      <w:r>
        <w:rPr>
          <w:rFonts w:cs="Arial"/>
        </w:rPr>
        <w:t>6</w:t>
      </w:r>
      <w:r w:rsidRPr="00037747">
        <w:rPr>
          <w:rFonts w:cs="Arial"/>
          <w:noProof/>
        </w:rPr>
        <w:t xml:space="preserve"> «О</w:t>
      </w:r>
      <w:r w:rsidRPr="00037747">
        <w:rPr>
          <w:rFonts w:cs="Arial"/>
        </w:rPr>
        <w:t xml:space="preserve">б утверждении муниципальной программы </w:t>
      </w:r>
      <w:r w:rsidRPr="00037747">
        <w:rPr>
          <w:rFonts w:cs="Arial"/>
          <w:bCs/>
        </w:rPr>
        <w:t>Криничанского</w:t>
      </w:r>
      <w:r w:rsidRPr="00037747">
        <w:rPr>
          <w:rFonts w:cs="Arial"/>
        </w:rPr>
        <w:t xml:space="preserve"> сельского поселения </w:t>
      </w:r>
      <w:proofErr w:type="spellStart"/>
      <w:r w:rsidRPr="00037747">
        <w:rPr>
          <w:rFonts w:cs="Arial"/>
        </w:rPr>
        <w:t>Россошанского</w:t>
      </w:r>
      <w:proofErr w:type="spellEnd"/>
      <w:r w:rsidRPr="00037747">
        <w:rPr>
          <w:rFonts w:cs="Arial"/>
        </w:rPr>
        <w:t xml:space="preserve"> муниципального района «</w:t>
      </w:r>
      <w:r w:rsidRPr="00037747">
        <w:rPr>
          <w:rFonts w:cs="Arial"/>
          <w:bCs/>
          <w:kern w:val="28"/>
        </w:rPr>
        <w:t>Развитие физической культуры и спорта</w:t>
      </w:r>
      <w:r w:rsidRPr="00037747">
        <w:rPr>
          <w:rFonts w:cs="Arial"/>
        </w:rPr>
        <w:t xml:space="preserve">» изложив приложение к постановлению в новой редакции согласно приложению. </w:t>
      </w:r>
    </w:p>
    <w:p w:rsidR="00037747" w:rsidRPr="00037747" w:rsidRDefault="00037747" w:rsidP="00037747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left"/>
        <w:rPr>
          <w:rFonts w:cs="Arial"/>
        </w:rPr>
      </w:pPr>
      <w:r w:rsidRPr="00037747">
        <w:rPr>
          <w:rFonts w:cs="Arial"/>
        </w:rPr>
        <w:t xml:space="preserve">Опубликовать настоящее постановление в официальном вестнике администрации </w:t>
      </w:r>
      <w:r w:rsidRPr="00037747">
        <w:rPr>
          <w:rFonts w:cs="Arial"/>
          <w:bCs/>
        </w:rPr>
        <w:t>Криничанского</w:t>
      </w:r>
      <w:r w:rsidRPr="00037747">
        <w:rPr>
          <w:rFonts w:cs="Arial"/>
        </w:rPr>
        <w:t xml:space="preserve"> сельского поселения </w:t>
      </w:r>
      <w:proofErr w:type="spellStart"/>
      <w:r w:rsidRPr="00037747">
        <w:rPr>
          <w:rFonts w:cs="Arial"/>
        </w:rPr>
        <w:t>Россошанского</w:t>
      </w:r>
      <w:proofErr w:type="spellEnd"/>
      <w:r w:rsidRPr="00037747">
        <w:rPr>
          <w:rFonts w:cs="Arial"/>
        </w:rPr>
        <w:t xml:space="preserve"> муниципального района и разместить на официальном сайте в сети Интернет.</w:t>
      </w:r>
    </w:p>
    <w:p w:rsidR="00037747" w:rsidRPr="00037747" w:rsidRDefault="00037747" w:rsidP="00037747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left"/>
        <w:rPr>
          <w:rFonts w:cs="Arial"/>
        </w:rPr>
      </w:pPr>
      <w:r w:rsidRPr="00037747">
        <w:rPr>
          <w:rFonts w:cs="Arial"/>
          <w:bCs/>
        </w:rPr>
        <w:t>Настоящее постановление вступает в силу после его официального опубликования.</w:t>
      </w:r>
    </w:p>
    <w:p w:rsidR="005F0EC6" w:rsidRPr="001F5481" w:rsidRDefault="00037747" w:rsidP="00037747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>
        <w:rPr>
          <w:rFonts w:eastAsia="Calibri" w:cs="Arial"/>
        </w:rPr>
        <w:t>4</w:t>
      </w:r>
      <w:r w:rsidR="005F0EC6" w:rsidRPr="001F5481">
        <w:rPr>
          <w:rFonts w:eastAsia="Calibri" w:cs="Arial"/>
        </w:rPr>
        <w:t xml:space="preserve">. Контроль исполнения настоящего постановления возложить на главу </w:t>
      </w:r>
      <w:r w:rsidR="000D7AB2" w:rsidRPr="001F5481">
        <w:rPr>
          <w:rFonts w:eastAsia="Calibri" w:cs="Arial"/>
        </w:rPr>
        <w:t>Криничан</w:t>
      </w:r>
      <w:r w:rsidR="00C84342" w:rsidRPr="001F5481">
        <w:rPr>
          <w:rFonts w:eastAsia="Calibri" w:cs="Arial"/>
        </w:rPr>
        <w:t>ского</w:t>
      </w:r>
      <w:r w:rsidR="005F0EC6" w:rsidRPr="001F5481">
        <w:rPr>
          <w:rFonts w:eastAsia="Calibri" w:cs="Arial"/>
        </w:rPr>
        <w:t xml:space="preserve"> сельского поселения.</w:t>
      </w:r>
    </w:p>
    <w:p w:rsidR="005F0EC6" w:rsidRPr="001F5481" w:rsidRDefault="005F0EC6" w:rsidP="005F0EC6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633"/>
        <w:gridCol w:w="3285"/>
      </w:tblGrid>
      <w:tr w:rsidR="005F0EC6" w:rsidRPr="001F5481" w:rsidTr="00D95304">
        <w:tc>
          <w:tcPr>
            <w:tcW w:w="3936" w:type="dxa"/>
          </w:tcPr>
          <w:p w:rsidR="00C84342" w:rsidRPr="001F5481" w:rsidRDefault="005F0EC6" w:rsidP="006A1F55">
            <w:pPr>
              <w:tabs>
                <w:tab w:val="num" w:pos="0"/>
              </w:tabs>
              <w:ind w:firstLine="0"/>
              <w:rPr>
                <w:rFonts w:cs="Arial"/>
                <w:snapToGrid w:val="0"/>
              </w:rPr>
            </w:pPr>
            <w:r w:rsidRPr="001F5481">
              <w:rPr>
                <w:rFonts w:cs="Arial"/>
                <w:snapToGrid w:val="0"/>
              </w:rPr>
              <w:t xml:space="preserve">Глава </w:t>
            </w:r>
            <w:r w:rsidR="000D7AB2" w:rsidRPr="001F5481">
              <w:rPr>
                <w:rFonts w:cs="Arial"/>
                <w:snapToGrid w:val="0"/>
              </w:rPr>
              <w:t>Криничан</w:t>
            </w:r>
            <w:r w:rsidR="00C84342" w:rsidRPr="001F5481">
              <w:rPr>
                <w:rFonts w:cs="Arial"/>
                <w:snapToGrid w:val="0"/>
              </w:rPr>
              <w:t>ского</w:t>
            </w:r>
            <w:r w:rsidRPr="001F5481">
              <w:rPr>
                <w:rFonts w:cs="Arial"/>
                <w:snapToGrid w:val="0"/>
              </w:rPr>
              <w:t xml:space="preserve"> </w:t>
            </w:r>
          </w:p>
          <w:p w:rsidR="005F0EC6" w:rsidRPr="001F5481" w:rsidRDefault="005F0EC6" w:rsidP="006A1F55">
            <w:pPr>
              <w:tabs>
                <w:tab w:val="num" w:pos="0"/>
              </w:tabs>
              <w:ind w:firstLine="0"/>
              <w:rPr>
                <w:rFonts w:cs="Arial"/>
                <w:snapToGrid w:val="0"/>
              </w:rPr>
            </w:pPr>
            <w:r w:rsidRPr="001F5481">
              <w:rPr>
                <w:rFonts w:cs="Arial"/>
                <w:snapToGrid w:val="0"/>
              </w:rPr>
              <w:t>сельского поселения</w:t>
            </w:r>
          </w:p>
        </w:tc>
        <w:tc>
          <w:tcPr>
            <w:tcW w:w="2633" w:type="dxa"/>
          </w:tcPr>
          <w:p w:rsidR="005F0EC6" w:rsidRPr="001F5481" w:rsidRDefault="005F0EC6" w:rsidP="00D95304">
            <w:pPr>
              <w:tabs>
                <w:tab w:val="num" w:pos="0"/>
              </w:tabs>
              <w:rPr>
                <w:rFonts w:cs="Arial"/>
                <w:snapToGrid w:val="0"/>
              </w:rPr>
            </w:pPr>
          </w:p>
        </w:tc>
        <w:tc>
          <w:tcPr>
            <w:tcW w:w="3285" w:type="dxa"/>
          </w:tcPr>
          <w:p w:rsidR="00C84342" w:rsidRPr="001F5481" w:rsidRDefault="00C84342" w:rsidP="00D95304">
            <w:pPr>
              <w:tabs>
                <w:tab w:val="num" w:pos="0"/>
              </w:tabs>
              <w:rPr>
                <w:rFonts w:cs="Arial"/>
                <w:snapToGrid w:val="0"/>
              </w:rPr>
            </w:pPr>
          </w:p>
          <w:p w:rsidR="005F0EC6" w:rsidRPr="001F5481" w:rsidRDefault="001F5481" w:rsidP="00D95304">
            <w:pPr>
              <w:tabs>
                <w:tab w:val="num" w:pos="0"/>
              </w:tabs>
              <w:rPr>
                <w:rFonts w:cs="Arial"/>
                <w:snapToGrid w:val="0"/>
              </w:rPr>
            </w:pPr>
            <w:proofErr w:type="spellStart"/>
            <w:r w:rsidRPr="001F5481">
              <w:rPr>
                <w:rFonts w:cs="Arial"/>
                <w:snapToGrid w:val="0"/>
              </w:rPr>
              <w:t>О.П.Шевченко</w:t>
            </w:r>
            <w:proofErr w:type="spellEnd"/>
          </w:p>
        </w:tc>
      </w:tr>
    </w:tbl>
    <w:p w:rsidR="00F3551E" w:rsidRPr="001F5481" w:rsidRDefault="00F3551E" w:rsidP="0099321C">
      <w:pPr>
        <w:spacing w:line="276" w:lineRule="auto"/>
        <w:ind w:firstLine="0"/>
        <w:rPr>
          <w:rFonts w:cs="Arial"/>
        </w:rPr>
      </w:pPr>
    </w:p>
    <w:p w:rsidR="003C1001" w:rsidRPr="001F5481" w:rsidRDefault="003C1001">
      <w:pPr>
        <w:ind w:firstLine="0"/>
        <w:jc w:val="left"/>
        <w:rPr>
          <w:rFonts w:cs="Arial"/>
        </w:rPr>
      </w:pPr>
      <w:r w:rsidRPr="001F5481">
        <w:rPr>
          <w:rFonts w:cs="Arial"/>
        </w:rPr>
        <w:br w:type="page"/>
      </w:r>
    </w:p>
    <w:p w:rsidR="0068000D" w:rsidRPr="001F5481" w:rsidRDefault="0068000D" w:rsidP="00AA5C69">
      <w:pPr>
        <w:ind w:firstLine="5103"/>
        <w:jc w:val="right"/>
        <w:rPr>
          <w:rFonts w:cs="Arial"/>
        </w:rPr>
      </w:pPr>
    </w:p>
    <w:p w:rsidR="008734EF" w:rsidRPr="001F5481" w:rsidRDefault="008734EF" w:rsidP="003C1001">
      <w:pPr>
        <w:ind w:left="5103" w:firstLine="0"/>
        <w:rPr>
          <w:rFonts w:cs="Arial"/>
        </w:rPr>
      </w:pPr>
      <w:r w:rsidRPr="001F5481">
        <w:rPr>
          <w:rFonts w:cs="Arial"/>
        </w:rPr>
        <w:t xml:space="preserve">Приложение </w:t>
      </w:r>
    </w:p>
    <w:p w:rsidR="008734EF" w:rsidRPr="001F5481" w:rsidRDefault="008734EF" w:rsidP="003C1001">
      <w:pPr>
        <w:ind w:left="5103" w:firstLine="0"/>
        <w:rPr>
          <w:rFonts w:cs="Arial"/>
        </w:rPr>
      </w:pPr>
      <w:r w:rsidRPr="001F5481">
        <w:rPr>
          <w:rFonts w:cs="Arial"/>
        </w:rPr>
        <w:t>к постановлению администрации</w:t>
      </w:r>
    </w:p>
    <w:p w:rsidR="008734EF" w:rsidRPr="001F5481" w:rsidRDefault="000D7AB2" w:rsidP="003C1001">
      <w:pPr>
        <w:ind w:left="5103" w:firstLine="0"/>
        <w:rPr>
          <w:rFonts w:cs="Arial"/>
        </w:rPr>
      </w:pPr>
      <w:r w:rsidRPr="001F5481">
        <w:rPr>
          <w:rFonts w:cs="Arial"/>
        </w:rPr>
        <w:t>Криничан</w:t>
      </w:r>
      <w:r w:rsidR="00C84342" w:rsidRPr="001F5481">
        <w:rPr>
          <w:rFonts w:cs="Arial"/>
        </w:rPr>
        <w:t>ского</w:t>
      </w:r>
      <w:r w:rsidR="008734EF" w:rsidRPr="001F5481">
        <w:rPr>
          <w:rFonts w:cs="Arial"/>
        </w:rPr>
        <w:t xml:space="preserve"> сельского поселения</w:t>
      </w:r>
    </w:p>
    <w:p w:rsidR="000E52F1" w:rsidRPr="001F5481" w:rsidRDefault="003D716B" w:rsidP="003C1001">
      <w:pPr>
        <w:ind w:left="5103" w:firstLine="0"/>
        <w:rPr>
          <w:rFonts w:cs="Arial"/>
        </w:rPr>
      </w:pPr>
      <w:r w:rsidRPr="001F5481">
        <w:rPr>
          <w:rFonts w:cs="Arial"/>
        </w:rPr>
        <w:t>о</w:t>
      </w:r>
      <w:r w:rsidR="008734EF" w:rsidRPr="001F5481">
        <w:rPr>
          <w:rFonts w:cs="Arial"/>
        </w:rPr>
        <w:t>т</w:t>
      </w:r>
      <w:r w:rsidR="000E52F1" w:rsidRPr="001F5481">
        <w:rPr>
          <w:rFonts w:cs="Arial"/>
          <w:spacing w:val="-14"/>
        </w:rPr>
        <w:t xml:space="preserve"> </w:t>
      </w:r>
      <w:r w:rsidR="00645FB1">
        <w:rPr>
          <w:rFonts w:cs="Arial"/>
          <w:spacing w:val="-14"/>
        </w:rPr>
        <w:t>15.03.2022</w:t>
      </w:r>
      <w:r w:rsidR="00037747">
        <w:rPr>
          <w:rFonts w:cs="Arial"/>
          <w:spacing w:val="-14"/>
        </w:rPr>
        <w:t xml:space="preserve"> года</w:t>
      </w:r>
      <w:r w:rsidR="001F5481" w:rsidRPr="001F5481">
        <w:rPr>
          <w:rFonts w:cs="Arial"/>
          <w:spacing w:val="-14"/>
        </w:rPr>
        <w:t xml:space="preserve"> </w:t>
      </w:r>
      <w:r w:rsidR="008734EF" w:rsidRPr="001F5481">
        <w:rPr>
          <w:rFonts w:cs="Arial"/>
        </w:rPr>
        <w:t>№</w:t>
      </w:r>
      <w:r w:rsidR="00645FB1">
        <w:rPr>
          <w:rFonts w:cs="Arial"/>
        </w:rPr>
        <w:t>14</w:t>
      </w:r>
      <w:bookmarkStart w:id="0" w:name="_GoBack"/>
      <w:bookmarkEnd w:id="0"/>
    </w:p>
    <w:p w:rsidR="004E54DA" w:rsidRPr="001F5481" w:rsidRDefault="004E54DA" w:rsidP="003C1001">
      <w:pPr>
        <w:ind w:left="5103" w:firstLine="0"/>
        <w:rPr>
          <w:rFonts w:cs="Arial"/>
        </w:rPr>
      </w:pPr>
    </w:p>
    <w:p w:rsidR="00845214" w:rsidRPr="001F5481" w:rsidRDefault="008734EF" w:rsidP="000D1092">
      <w:pPr>
        <w:ind w:firstLine="709"/>
        <w:jc w:val="center"/>
        <w:rPr>
          <w:rFonts w:cs="Arial"/>
        </w:rPr>
      </w:pPr>
      <w:r w:rsidRPr="001F5481">
        <w:rPr>
          <w:rFonts w:cs="Arial"/>
        </w:rPr>
        <w:t xml:space="preserve">Муниципальная программа </w:t>
      </w:r>
      <w:r w:rsidR="000D7AB2" w:rsidRPr="001F5481">
        <w:rPr>
          <w:rFonts w:cs="Arial"/>
        </w:rPr>
        <w:t>Криничан</w:t>
      </w:r>
      <w:r w:rsidR="00C84342" w:rsidRPr="001F5481">
        <w:rPr>
          <w:rFonts w:cs="Arial"/>
        </w:rPr>
        <w:t>ского</w:t>
      </w:r>
      <w:r w:rsidRPr="001F5481">
        <w:rPr>
          <w:rFonts w:cs="Arial"/>
        </w:rPr>
        <w:t xml:space="preserve"> сельского поселения</w:t>
      </w:r>
      <w:r w:rsidR="00845214" w:rsidRPr="001F5481">
        <w:rPr>
          <w:rFonts w:cs="Arial"/>
        </w:rPr>
        <w:t xml:space="preserve"> </w:t>
      </w:r>
    </w:p>
    <w:p w:rsidR="000D1092" w:rsidRPr="001F5481" w:rsidRDefault="00845214" w:rsidP="000D1092">
      <w:pPr>
        <w:ind w:firstLine="709"/>
        <w:jc w:val="center"/>
        <w:rPr>
          <w:rFonts w:cs="Arial"/>
        </w:rPr>
      </w:pPr>
      <w:proofErr w:type="spellStart"/>
      <w:r w:rsidRPr="001F5481">
        <w:rPr>
          <w:rFonts w:cs="Arial"/>
        </w:rPr>
        <w:t>Россошанского</w:t>
      </w:r>
      <w:proofErr w:type="spellEnd"/>
      <w:r w:rsidRPr="001F5481">
        <w:rPr>
          <w:rFonts w:cs="Arial"/>
        </w:rPr>
        <w:t xml:space="preserve"> муниципального района</w:t>
      </w:r>
    </w:p>
    <w:p w:rsidR="008734EF" w:rsidRPr="001F5481" w:rsidRDefault="008734EF" w:rsidP="000D1092">
      <w:pPr>
        <w:pStyle w:val="ConsPlusNormal"/>
        <w:ind w:firstLine="709"/>
        <w:jc w:val="center"/>
        <w:rPr>
          <w:sz w:val="24"/>
          <w:szCs w:val="24"/>
        </w:rPr>
      </w:pPr>
      <w:r w:rsidRPr="001F5481">
        <w:rPr>
          <w:sz w:val="24"/>
          <w:szCs w:val="24"/>
        </w:rPr>
        <w:t>«Развитие физической культуры и спорта»</w:t>
      </w:r>
    </w:p>
    <w:p w:rsidR="004715BD" w:rsidRPr="001F5481" w:rsidRDefault="004715BD" w:rsidP="000D1092">
      <w:pPr>
        <w:pStyle w:val="ConsPlusNormal"/>
        <w:ind w:firstLine="709"/>
        <w:jc w:val="center"/>
        <w:rPr>
          <w:sz w:val="24"/>
          <w:szCs w:val="24"/>
        </w:rPr>
      </w:pPr>
    </w:p>
    <w:p w:rsidR="000D1092" w:rsidRPr="001F5481" w:rsidRDefault="008734EF" w:rsidP="000D1092">
      <w:pPr>
        <w:pStyle w:val="ConsPlusNormal"/>
        <w:ind w:firstLine="709"/>
        <w:jc w:val="center"/>
        <w:rPr>
          <w:sz w:val="24"/>
          <w:szCs w:val="24"/>
        </w:rPr>
      </w:pPr>
      <w:r w:rsidRPr="001F5481">
        <w:rPr>
          <w:sz w:val="24"/>
          <w:szCs w:val="24"/>
        </w:rPr>
        <w:t>Паспорт</w:t>
      </w:r>
    </w:p>
    <w:p w:rsidR="008734EF" w:rsidRPr="001F5481" w:rsidRDefault="008734EF" w:rsidP="000D1092">
      <w:pPr>
        <w:ind w:firstLine="709"/>
        <w:jc w:val="center"/>
        <w:rPr>
          <w:rFonts w:cs="Arial"/>
        </w:rPr>
      </w:pPr>
      <w:r w:rsidRPr="001F5481">
        <w:rPr>
          <w:rFonts w:cs="Arial"/>
        </w:rPr>
        <w:t xml:space="preserve">муниципальной программы </w:t>
      </w:r>
      <w:r w:rsidR="000D7AB2" w:rsidRPr="001F5481">
        <w:rPr>
          <w:rFonts w:cs="Arial"/>
        </w:rPr>
        <w:t>Криничан</w:t>
      </w:r>
      <w:r w:rsidR="00C84342" w:rsidRPr="001F5481">
        <w:rPr>
          <w:rFonts w:cs="Arial"/>
        </w:rPr>
        <w:t>ского</w:t>
      </w:r>
      <w:r w:rsidRPr="001F5481">
        <w:rPr>
          <w:rFonts w:cs="Arial"/>
        </w:rPr>
        <w:t xml:space="preserve"> сельского поселения</w:t>
      </w:r>
      <w:r w:rsidR="00471C6A" w:rsidRPr="001F5481">
        <w:rPr>
          <w:rFonts w:cs="Arial"/>
        </w:rPr>
        <w:t xml:space="preserve"> </w:t>
      </w:r>
      <w:proofErr w:type="spellStart"/>
      <w:r w:rsidR="00471C6A" w:rsidRPr="001F5481">
        <w:rPr>
          <w:rFonts w:cs="Arial"/>
        </w:rPr>
        <w:t>Россошанского</w:t>
      </w:r>
      <w:proofErr w:type="spellEnd"/>
    </w:p>
    <w:p w:rsidR="008734EF" w:rsidRPr="001F5481" w:rsidRDefault="007D3697" w:rsidP="004715BD">
      <w:pPr>
        <w:ind w:firstLine="709"/>
        <w:jc w:val="center"/>
        <w:rPr>
          <w:rFonts w:cs="Arial"/>
        </w:rPr>
      </w:pPr>
      <w:r w:rsidRPr="001F5481">
        <w:rPr>
          <w:rFonts w:cs="Arial"/>
        </w:rPr>
        <w:t xml:space="preserve">муниципального района </w:t>
      </w:r>
      <w:r w:rsidR="008734EF" w:rsidRPr="001F5481">
        <w:rPr>
          <w:rFonts w:cs="Arial"/>
        </w:rPr>
        <w:t>«Развитие физической</w:t>
      </w:r>
      <w:r w:rsidR="00D16468" w:rsidRPr="001F5481">
        <w:rPr>
          <w:rFonts w:cs="Arial"/>
        </w:rPr>
        <w:t xml:space="preserve"> культуры и спорта» </w:t>
      </w:r>
      <w:r w:rsidR="004715BD" w:rsidRPr="001F5481">
        <w:rPr>
          <w:rFonts w:cs="Arial"/>
        </w:rPr>
        <w:t xml:space="preserve">(далее </w:t>
      </w:r>
      <w:r w:rsidR="00C84342" w:rsidRPr="001F5481">
        <w:rPr>
          <w:rFonts w:cs="Arial"/>
        </w:rPr>
        <w:t>-</w:t>
      </w:r>
      <w:r w:rsidR="004715BD" w:rsidRPr="001F5481">
        <w:rPr>
          <w:rFonts w:cs="Arial"/>
        </w:rPr>
        <w:t xml:space="preserve"> </w:t>
      </w:r>
      <w:r w:rsidR="00C84342" w:rsidRPr="001F5481">
        <w:rPr>
          <w:rFonts w:cs="Arial"/>
        </w:rPr>
        <w:t>П</w:t>
      </w:r>
      <w:r w:rsidR="004715BD" w:rsidRPr="001F5481">
        <w:rPr>
          <w:rFonts w:cs="Arial"/>
        </w:rPr>
        <w:t>рограмма)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50"/>
        <w:gridCol w:w="6897"/>
      </w:tblGrid>
      <w:tr w:rsidR="0099321C" w:rsidRPr="001F5481" w:rsidTr="00F940FB">
        <w:trPr>
          <w:trHeight w:val="750"/>
        </w:trPr>
        <w:tc>
          <w:tcPr>
            <w:tcW w:w="2850" w:type="dxa"/>
          </w:tcPr>
          <w:p w:rsidR="0099321C" w:rsidRPr="001F5481" w:rsidRDefault="0099321C" w:rsidP="0099321C">
            <w:pPr>
              <w:ind w:firstLine="0"/>
              <w:rPr>
                <w:rFonts w:cs="Arial"/>
              </w:rPr>
            </w:pPr>
            <w:r w:rsidRPr="001F5481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6897" w:type="dxa"/>
            <w:noWrap/>
            <w:vAlign w:val="bottom"/>
          </w:tcPr>
          <w:p w:rsidR="0099321C" w:rsidRPr="001F5481" w:rsidRDefault="0099321C" w:rsidP="0099321C">
            <w:pPr>
              <w:ind w:firstLine="0"/>
              <w:rPr>
                <w:rFonts w:cs="Arial"/>
                <w:color w:val="000000"/>
              </w:rPr>
            </w:pPr>
            <w:r w:rsidRPr="001F5481">
              <w:rPr>
                <w:rFonts w:cs="Arial"/>
                <w:color w:val="000000"/>
              </w:rPr>
              <w:t xml:space="preserve">Администрация </w:t>
            </w:r>
            <w:r w:rsidR="000D7AB2" w:rsidRPr="001F5481">
              <w:rPr>
                <w:rFonts w:cs="Arial"/>
              </w:rPr>
              <w:t>Криничан</w:t>
            </w:r>
            <w:r w:rsidR="00C84342" w:rsidRPr="001F5481">
              <w:rPr>
                <w:rFonts w:cs="Arial"/>
              </w:rPr>
              <w:t>ского</w:t>
            </w:r>
            <w:r w:rsidRPr="001F5481">
              <w:rPr>
                <w:rFonts w:cs="Arial"/>
                <w:color w:val="000000"/>
              </w:rPr>
              <w:t xml:space="preserve"> сельского поселения</w:t>
            </w:r>
          </w:p>
        </w:tc>
      </w:tr>
      <w:tr w:rsidR="0099321C" w:rsidRPr="001F5481" w:rsidTr="00F940FB">
        <w:trPr>
          <w:trHeight w:val="750"/>
        </w:trPr>
        <w:tc>
          <w:tcPr>
            <w:tcW w:w="2850" w:type="dxa"/>
          </w:tcPr>
          <w:p w:rsidR="0099321C" w:rsidRPr="001F5481" w:rsidRDefault="0099321C" w:rsidP="0099321C">
            <w:pPr>
              <w:ind w:firstLine="0"/>
              <w:rPr>
                <w:rFonts w:cs="Arial"/>
              </w:rPr>
            </w:pPr>
            <w:r w:rsidRPr="001F5481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6897" w:type="dxa"/>
            <w:vAlign w:val="bottom"/>
          </w:tcPr>
          <w:p w:rsidR="0099321C" w:rsidRPr="001F5481" w:rsidRDefault="0099321C" w:rsidP="0099321C">
            <w:pPr>
              <w:ind w:firstLine="0"/>
              <w:rPr>
                <w:rFonts w:cs="Arial"/>
                <w:color w:val="000000"/>
              </w:rPr>
            </w:pPr>
            <w:r w:rsidRPr="001F5481">
              <w:rPr>
                <w:rFonts w:cs="Arial"/>
                <w:color w:val="000000"/>
              </w:rPr>
              <w:t xml:space="preserve">Администрация </w:t>
            </w:r>
            <w:r w:rsidR="000D7AB2" w:rsidRPr="001F5481">
              <w:rPr>
                <w:rFonts w:cs="Arial"/>
              </w:rPr>
              <w:t>Криничан</w:t>
            </w:r>
            <w:r w:rsidR="00C84342" w:rsidRPr="001F5481">
              <w:rPr>
                <w:rFonts w:cs="Arial"/>
              </w:rPr>
              <w:t>ского</w:t>
            </w:r>
            <w:r w:rsidRPr="001F5481">
              <w:rPr>
                <w:rFonts w:cs="Arial"/>
                <w:color w:val="000000"/>
              </w:rPr>
              <w:t xml:space="preserve"> сельского поселения</w:t>
            </w:r>
          </w:p>
        </w:tc>
      </w:tr>
      <w:tr w:rsidR="0099321C" w:rsidRPr="001F5481" w:rsidTr="00F940FB">
        <w:trPr>
          <w:trHeight w:val="1125"/>
        </w:trPr>
        <w:tc>
          <w:tcPr>
            <w:tcW w:w="2850" w:type="dxa"/>
          </w:tcPr>
          <w:p w:rsidR="0099321C" w:rsidRPr="001F5481" w:rsidRDefault="00C84342" w:rsidP="00BA7B13">
            <w:pPr>
              <w:ind w:firstLine="0"/>
              <w:jc w:val="left"/>
              <w:rPr>
                <w:rFonts w:cs="Arial"/>
              </w:rPr>
            </w:pPr>
            <w:r w:rsidRPr="001F5481">
              <w:rPr>
                <w:rFonts w:cs="Arial"/>
              </w:rPr>
              <w:t>О</w:t>
            </w:r>
            <w:r w:rsidR="0099321C" w:rsidRPr="001F5481">
              <w:rPr>
                <w:rFonts w:cs="Arial"/>
              </w:rPr>
              <w:t>сновные мероприятия</w:t>
            </w:r>
          </w:p>
          <w:p w:rsidR="0099321C" w:rsidRPr="001F5481" w:rsidRDefault="00BA7B13" w:rsidP="00BA7B13">
            <w:pPr>
              <w:ind w:firstLine="0"/>
              <w:jc w:val="left"/>
              <w:rPr>
                <w:rFonts w:cs="Arial"/>
              </w:rPr>
            </w:pPr>
            <w:r w:rsidRPr="001F5481">
              <w:rPr>
                <w:rFonts w:cs="Arial"/>
              </w:rPr>
              <w:t>п</w:t>
            </w:r>
            <w:r w:rsidR="0099321C" w:rsidRPr="001F5481">
              <w:rPr>
                <w:rFonts w:cs="Arial"/>
              </w:rPr>
              <w:t>рограммы</w:t>
            </w:r>
          </w:p>
          <w:p w:rsidR="0099321C" w:rsidRPr="001F5481" w:rsidRDefault="0099321C" w:rsidP="0099321C">
            <w:pPr>
              <w:ind w:firstLine="0"/>
              <w:rPr>
                <w:rFonts w:cs="Arial"/>
              </w:rPr>
            </w:pPr>
          </w:p>
        </w:tc>
        <w:tc>
          <w:tcPr>
            <w:tcW w:w="6897" w:type="dxa"/>
            <w:vAlign w:val="center"/>
          </w:tcPr>
          <w:p w:rsidR="0099321C" w:rsidRPr="001F5481" w:rsidRDefault="00C84342" w:rsidP="00C84342">
            <w:pPr>
              <w:ind w:firstLine="0"/>
              <w:rPr>
                <w:rFonts w:cs="Arial"/>
              </w:rPr>
            </w:pPr>
            <w:r w:rsidRPr="001F5481">
              <w:rPr>
                <w:rFonts w:cs="Arial"/>
              </w:rPr>
              <w:t>Основное мероприятие 1. Вовлечение населения в занятия физической культур</w:t>
            </w:r>
            <w:r w:rsidR="00F940FB" w:rsidRPr="001F5481">
              <w:rPr>
                <w:rFonts w:cs="Arial"/>
              </w:rPr>
              <w:t>ы</w:t>
            </w:r>
            <w:r w:rsidRPr="001F5481">
              <w:rPr>
                <w:rFonts w:cs="Arial"/>
              </w:rPr>
              <w:t xml:space="preserve"> и спортом.</w:t>
            </w:r>
          </w:p>
          <w:p w:rsidR="00C84342" w:rsidRPr="001F5481" w:rsidRDefault="00C84342" w:rsidP="00C84342">
            <w:pPr>
              <w:ind w:firstLine="0"/>
              <w:rPr>
                <w:rFonts w:cs="Arial"/>
              </w:rPr>
            </w:pPr>
            <w:r w:rsidRPr="001F5481">
              <w:rPr>
                <w:rFonts w:cs="Arial"/>
              </w:rPr>
              <w:t>Основное мероприятие 2. Реализация мероприятий Всероссийского физкультурно-спортивного комплекса «Готов к труду и обороне»</w:t>
            </w:r>
          </w:p>
        </w:tc>
      </w:tr>
      <w:tr w:rsidR="0099321C" w:rsidRPr="00264D41" w:rsidTr="00F940FB">
        <w:trPr>
          <w:trHeight w:val="375"/>
        </w:trPr>
        <w:tc>
          <w:tcPr>
            <w:tcW w:w="2850" w:type="dxa"/>
          </w:tcPr>
          <w:p w:rsidR="0099321C" w:rsidRPr="001F5481" w:rsidRDefault="00BA7B13" w:rsidP="0099321C">
            <w:pPr>
              <w:ind w:firstLine="0"/>
              <w:rPr>
                <w:rFonts w:cs="Arial"/>
              </w:rPr>
            </w:pPr>
            <w:r w:rsidRPr="001F5481">
              <w:rPr>
                <w:rFonts w:cs="Arial"/>
              </w:rPr>
              <w:t>Цели</w:t>
            </w:r>
            <w:r w:rsidR="0099321C" w:rsidRPr="001F5481">
              <w:rPr>
                <w:rFonts w:cs="Arial"/>
              </w:rPr>
              <w:t xml:space="preserve"> муниципальной программы</w:t>
            </w:r>
          </w:p>
        </w:tc>
        <w:tc>
          <w:tcPr>
            <w:tcW w:w="6897" w:type="dxa"/>
            <w:shd w:val="clear" w:color="auto" w:fill="FFFFFF"/>
            <w:vAlign w:val="center"/>
          </w:tcPr>
          <w:p w:rsidR="00BC2080" w:rsidRPr="001F5481" w:rsidRDefault="00BC2080" w:rsidP="008620E7">
            <w:pPr>
              <w:pStyle w:val="ConsPlusNormal"/>
              <w:spacing w:line="276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1F5481">
              <w:rPr>
                <w:sz w:val="24"/>
                <w:szCs w:val="24"/>
              </w:rPr>
              <w:t>Проведение мероприятий по созданию условий для увеличения доли граждан, систематически занимающихся физической культурой и спортом.</w:t>
            </w:r>
          </w:p>
          <w:p w:rsidR="0099321C" w:rsidRPr="00FC7E2C" w:rsidRDefault="007E0EDF" w:rsidP="007E0EDF">
            <w:pPr>
              <w:pStyle w:val="11"/>
              <w:ind w:left="0" w:firstLine="0"/>
              <w:rPr>
                <w:rFonts w:cs="Arial"/>
              </w:rPr>
            </w:pPr>
            <w:r w:rsidRPr="001F5481">
              <w:rPr>
                <w:rFonts w:cs="Arial"/>
              </w:rPr>
              <w:t>У</w:t>
            </w:r>
            <w:r w:rsidR="001B434C" w:rsidRPr="001F5481">
              <w:rPr>
                <w:rFonts w:cs="Arial"/>
              </w:rPr>
              <w:t xml:space="preserve">спешное проведение на территории </w:t>
            </w:r>
            <w:r w:rsidR="000D7AB2" w:rsidRPr="001F5481">
              <w:rPr>
                <w:rFonts w:cs="Arial"/>
              </w:rPr>
              <w:t>Криничан</w:t>
            </w:r>
            <w:r w:rsidR="00C84342" w:rsidRPr="001F5481">
              <w:rPr>
                <w:rFonts w:cs="Arial"/>
              </w:rPr>
              <w:t>ского</w:t>
            </w:r>
            <w:r w:rsidR="005C3EB1" w:rsidRPr="001F5481">
              <w:rPr>
                <w:rFonts w:cs="Arial"/>
              </w:rPr>
              <w:t xml:space="preserve"> </w:t>
            </w:r>
            <w:r w:rsidR="001B434C" w:rsidRPr="001F5481">
              <w:rPr>
                <w:rFonts w:cs="Arial"/>
              </w:rPr>
              <w:t xml:space="preserve"> сельского поселения спортивных мероприятий</w:t>
            </w:r>
            <w:r w:rsidR="00E026C0" w:rsidRPr="001F5481">
              <w:rPr>
                <w:rFonts w:cs="Arial"/>
              </w:rPr>
              <w:t>.</w:t>
            </w:r>
          </w:p>
        </w:tc>
      </w:tr>
      <w:tr w:rsidR="0099321C" w:rsidRPr="00264D41" w:rsidTr="00F940FB">
        <w:trPr>
          <w:trHeight w:val="375"/>
        </w:trPr>
        <w:tc>
          <w:tcPr>
            <w:tcW w:w="2850" w:type="dxa"/>
          </w:tcPr>
          <w:p w:rsidR="0099321C" w:rsidRPr="00FC7E2C" w:rsidRDefault="0099321C" w:rsidP="0099321C">
            <w:pPr>
              <w:ind w:firstLine="0"/>
              <w:rPr>
                <w:rFonts w:cs="Arial"/>
              </w:rPr>
            </w:pPr>
            <w:r w:rsidRPr="00FC7E2C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6897" w:type="dxa"/>
            <w:vAlign w:val="center"/>
          </w:tcPr>
          <w:p w:rsidR="000E3239" w:rsidRPr="00FC7E2C" w:rsidRDefault="00C400DA" w:rsidP="00CB4435">
            <w:pPr>
              <w:pStyle w:val="a4"/>
              <w:spacing w:line="276" w:lineRule="auto"/>
              <w:ind w:left="0" w:hanging="15"/>
              <w:rPr>
                <w:rFonts w:ascii="Arial" w:hAnsi="Arial" w:cs="Arial"/>
                <w:sz w:val="24"/>
                <w:szCs w:val="24"/>
              </w:rPr>
            </w:pPr>
            <w:r w:rsidRPr="00FC7E2C">
              <w:rPr>
                <w:rFonts w:ascii="Arial" w:hAnsi="Arial" w:cs="Arial"/>
                <w:sz w:val="24"/>
                <w:szCs w:val="24"/>
              </w:rPr>
              <w:t>П</w:t>
            </w:r>
            <w:r w:rsidR="000E3239" w:rsidRPr="00FC7E2C">
              <w:rPr>
                <w:rFonts w:ascii="Arial" w:hAnsi="Arial" w:cs="Arial"/>
                <w:sz w:val="24"/>
                <w:szCs w:val="24"/>
              </w:rPr>
              <w:t xml:space="preserve">овышение уровня занятий физической культурой и спортом среди населения </w:t>
            </w:r>
            <w:r w:rsidR="007E0EDF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CB4435" w:rsidRPr="00FC7E2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9321C" w:rsidRPr="00FC7E2C" w:rsidRDefault="00C400DA" w:rsidP="00E026C0">
            <w:pPr>
              <w:pStyle w:val="a4"/>
              <w:spacing w:line="276" w:lineRule="auto"/>
              <w:ind w:left="0" w:firstLine="0"/>
              <w:rPr>
                <w:rFonts w:cs="Arial"/>
                <w:bCs/>
              </w:rPr>
            </w:pPr>
            <w:r w:rsidRPr="00FC7E2C">
              <w:rPr>
                <w:rFonts w:ascii="Arial" w:hAnsi="Arial" w:cs="Arial"/>
                <w:sz w:val="24"/>
                <w:szCs w:val="24"/>
              </w:rPr>
              <w:t>Увеличение доли населения, принявшего участие в выполнении нормативов испытаний (тестов) Всероссийского физкультурно</w:t>
            </w:r>
            <w:r w:rsidR="007E0EDF">
              <w:rPr>
                <w:rFonts w:ascii="Arial" w:hAnsi="Arial" w:cs="Arial"/>
                <w:sz w:val="24"/>
                <w:szCs w:val="24"/>
              </w:rPr>
              <w:t>-</w:t>
            </w:r>
            <w:r w:rsidRPr="00FC7E2C">
              <w:rPr>
                <w:rFonts w:ascii="Arial" w:hAnsi="Arial" w:cs="Arial"/>
                <w:sz w:val="24"/>
                <w:szCs w:val="24"/>
              </w:rPr>
              <w:t>спортивного комплекса ГТО в численности населения</w:t>
            </w:r>
            <w:r w:rsidR="00E026C0">
              <w:rPr>
                <w:rFonts w:ascii="Arial" w:hAnsi="Arial" w:cs="Arial"/>
                <w:sz w:val="24"/>
                <w:szCs w:val="24"/>
              </w:rPr>
              <w:t xml:space="preserve"> 18 – 79 лет</w:t>
            </w:r>
            <w:r w:rsidR="00CB4435" w:rsidRPr="00FC7E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9321C" w:rsidRPr="00FC7E2C" w:rsidTr="00F940FB">
        <w:trPr>
          <w:trHeight w:val="750"/>
        </w:trPr>
        <w:tc>
          <w:tcPr>
            <w:tcW w:w="2850" w:type="dxa"/>
          </w:tcPr>
          <w:p w:rsidR="0099321C" w:rsidRPr="00FC7E2C" w:rsidRDefault="00BA7B13" w:rsidP="0099321C">
            <w:pPr>
              <w:ind w:firstLine="0"/>
              <w:rPr>
                <w:rFonts w:cs="Arial"/>
              </w:rPr>
            </w:pPr>
            <w:r w:rsidRPr="00FC7E2C">
              <w:rPr>
                <w:rFonts w:cs="Arial"/>
              </w:rPr>
              <w:t>Показатели, индикаторы муниципальной программы</w:t>
            </w:r>
          </w:p>
        </w:tc>
        <w:tc>
          <w:tcPr>
            <w:tcW w:w="6897" w:type="dxa"/>
            <w:vAlign w:val="center"/>
          </w:tcPr>
          <w:p w:rsidR="00F940FB" w:rsidRDefault="00EC7D1D" w:rsidP="007E0EDF">
            <w:pPr>
              <w:pStyle w:val="11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Исполнение</w:t>
            </w:r>
            <w:r w:rsidR="00F940FB">
              <w:rPr>
                <w:rFonts w:cs="Arial"/>
              </w:rPr>
              <w:t xml:space="preserve"> расходных обязательств по развитию физической культуры и спорта в </w:t>
            </w:r>
            <w:proofErr w:type="spellStart"/>
            <w:r w:rsidR="000D7AB2">
              <w:rPr>
                <w:rFonts w:cs="Arial"/>
              </w:rPr>
              <w:t>Криничан</w:t>
            </w:r>
            <w:r w:rsidR="00F940FB">
              <w:rPr>
                <w:rFonts w:cs="Arial"/>
              </w:rPr>
              <w:t>ском</w:t>
            </w:r>
            <w:proofErr w:type="spellEnd"/>
            <w:r w:rsidR="00F940FB">
              <w:rPr>
                <w:rFonts w:cs="Arial"/>
              </w:rPr>
              <w:t xml:space="preserve"> сельском поселении.</w:t>
            </w:r>
          </w:p>
          <w:p w:rsidR="00F940FB" w:rsidRPr="00FC7E2C" w:rsidRDefault="00F940FB" w:rsidP="00F940FB">
            <w:pPr>
              <w:pStyle w:val="11"/>
              <w:ind w:left="0" w:firstLine="0"/>
              <w:rPr>
                <w:rFonts w:cs="Arial"/>
              </w:rPr>
            </w:pPr>
            <w:r w:rsidRPr="00FC7E2C">
              <w:rPr>
                <w:rFonts w:cs="Arial"/>
              </w:rPr>
              <w:t>Доля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  <w:r>
              <w:rPr>
                <w:rFonts w:cs="Arial"/>
              </w:rPr>
              <w:t>, в численности населения в возрасте 18-79 лет.</w:t>
            </w:r>
            <w:r w:rsidRPr="00FC7E2C">
              <w:rPr>
                <w:rFonts w:cs="Arial"/>
              </w:rPr>
              <w:t xml:space="preserve"> </w:t>
            </w:r>
          </w:p>
        </w:tc>
      </w:tr>
      <w:tr w:rsidR="0099321C" w:rsidRPr="00FC7E2C" w:rsidTr="00F940FB">
        <w:trPr>
          <w:trHeight w:val="750"/>
        </w:trPr>
        <w:tc>
          <w:tcPr>
            <w:tcW w:w="2850" w:type="dxa"/>
          </w:tcPr>
          <w:p w:rsidR="0099321C" w:rsidRPr="00FC7E2C" w:rsidRDefault="0099321C" w:rsidP="0099321C">
            <w:pPr>
              <w:ind w:firstLine="0"/>
              <w:rPr>
                <w:rFonts w:cs="Arial"/>
              </w:rPr>
            </w:pPr>
            <w:r w:rsidRPr="00FC7E2C">
              <w:rPr>
                <w:rFonts w:cs="Arial"/>
              </w:rPr>
              <w:t xml:space="preserve">Этапы и сроки реализации муниципальной </w:t>
            </w:r>
            <w:r w:rsidRPr="00FC7E2C">
              <w:rPr>
                <w:rFonts w:cs="Arial"/>
              </w:rPr>
              <w:lastRenderedPageBreak/>
              <w:t>программы</w:t>
            </w:r>
          </w:p>
        </w:tc>
        <w:tc>
          <w:tcPr>
            <w:tcW w:w="6897" w:type="dxa"/>
            <w:vAlign w:val="center"/>
          </w:tcPr>
          <w:p w:rsidR="0099321C" w:rsidRPr="00FC7E2C" w:rsidRDefault="00D16468" w:rsidP="0099321C">
            <w:pPr>
              <w:ind w:firstLine="0"/>
              <w:rPr>
                <w:rFonts w:cs="Arial"/>
              </w:rPr>
            </w:pPr>
            <w:r w:rsidRPr="00FC7E2C">
              <w:rPr>
                <w:rFonts w:cs="Arial"/>
              </w:rPr>
              <w:lastRenderedPageBreak/>
              <w:t>20</w:t>
            </w:r>
            <w:r w:rsidR="00C26B57" w:rsidRPr="00FC7E2C">
              <w:rPr>
                <w:rFonts w:cs="Arial"/>
              </w:rPr>
              <w:t>21</w:t>
            </w:r>
            <w:r w:rsidRPr="00FC7E2C">
              <w:rPr>
                <w:rFonts w:cs="Arial"/>
              </w:rPr>
              <w:t>-202</w:t>
            </w:r>
            <w:r w:rsidR="00C26B57" w:rsidRPr="00FC7E2C">
              <w:rPr>
                <w:rFonts w:cs="Arial"/>
              </w:rPr>
              <w:t>6</w:t>
            </w:r>
            <w:r w:rsidR="0099321C" w:rsidRPr="00FC7E2C">
              <w:rPr>
                <w:rFonts w:cs="Arial"/>
              </w:rPr>
              <w:t xml:space="preserve"> годы</w:t>
            </w:r>
          </w:p>
          <w:p w:rsidR="0099321C" w:rsidRPr="00FC7E2C" w:rsidRDefault="0099321C" w:rsidP="0099321C">
            <w:pPr>
              <w:ind w:firstLine="0"/>
              <w:rPr>
                <w:rFonts w:cs="Arial"/>
              </w:rPr>
            </w:pPr>
          </w:p>
        </w:tc>
      </w:tr>
      <w:tr w:rsidR="0099321C" w:rsidRPr="00FC7E2C" w:rsidTr="00F940FB">
        <w:trPr>
          <w:trHeight w:val="1266"/>
        </w:trPr>
        <w:tc>
          <w:tcPr>
            <w:tcW w:w="2850" w:type="dxa"/>
          </w:tcPr>
          <w:p w:rsidR="0099321C" w:rsidRPr="00FC7E2C" w:rsidRDefault="0099321C" w:rsidP="0099321C">
            <w:pPr>
              <w:ind w:firstLine="0"/>
              <w:rPr>
                <w:rFonts w:cs="Arial"/>
              </w:rPr>
            </w:pPr>
            <w:r w:rsidRPr="00FC7E2C">
              <w:rPr>
                <w:rFonts w:cs="Arial"/>
              </w:rPr>
              <w:lastRenderedPageBreak/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</w:tc>
        <w:tc>
          <w:tcPr>
            <w:tcW w:w="6897" w:type="dxa"/>
            <w:shd w:val="clear" w:color="auto" w:fill="FFFFFF"/>
            <w:vAlign w:val="bottom"/>
          </w:tcPr>
          <w:p w:rsidR="00F940FB" w:rsidRPr="007D3697" w:rsidRDefault="00F940FB" w:rsidP="00845214">
            <w:pPr>
              <w:ind w:firstLine="0"/>
              <w:jc w:val="left"/>
            </w:pPr>
            <w:r w:rsidRPr="007D3697">
              <w:rPr>
                <w:sz w:val="20"/>
                <w:szCs w:val="20"/>
              </w:rPr>
              <w:t xml:space="preserve">Объем финансирования </w:t>
            </w:r>
            <w:r w:rsidR="007D3697" w:rsidRPr="007D3697">
              <w:rPr>
                <w:sz w:val="20"/>
                <w:szCs w:val="20"/>
              </w:rPr>
              <w:t xml:space="preserve">Программы </w:t>
            </w:r>
            <w:r w:rsidR="000D7AB2">
              <w:rPr>
                <w:rFonts w:cs="Arial"/>
                <w:sz w:val="20"/>
                <w:szCs w:val="20"/>
              </w:rPr>
              <w:t>Криничан</w:t>
            </w:r>
            <w:r w:rsidR="007D3697" w:rsidRPr="007D3697">
              <w:rPr>
                <w:rFonts w:cs="Arial"/>
                <w:sz w:val="20"/>
                <w:szCs w:val="20"/>
              </w:rPr>
              <w:t xml:space="preserve">ского сельского поселения </w:t>
            </w:r>
            <w:proofErr w:type="spellStart"/>
            <w:r w:rsidR="007D3697" w:rsidRPr="007D3697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="00845214">
              <w:rPr>
                <w:rFonts w:cs="Arial"/>
                <w:sz w:val="20"/>
                <w:szCs w:val="20"/>
              </w:rPr>
              <w:t xml:space="preserve"> </w:t>
            </w:r>
            <w:r w:rsidR="007D3697" w:rsidRPr="00845214">
              <w:rPr>
                <w:sz w:val="20"/>
                <w:szCs w:val="20"/>
              </w:rPr>
              <w:t>муниципального района «Развитие физической культуры и спорта»</w:t>
            </w:r>
            <w:r w:rsidRPr="00845214">
              <w:rPr>
                <w:sz w:val="20"/>
                <w:szCs w:val="20"/>
              </w:rPr>
              <w:t>, в том числе по источникам и годам финансирования (тыс. рублей):</w:t>
            </w:r>
            <w:r w:rsidRPr="007D3697">
              <w:t xml:space="preserve"> </w:t>
            </w:r>
          </w:p>
          <w:tbl>
            <w:tblPr>
              <w:tblW w:w="69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59"/>
              <w:gridCol w:w="1159"/>
              <w:gridCol w:w="1159"/>
              <w:gridCol w:w="1159"/>
              <w:gridCol w:w="1159"/>
              <w:gridCol w:w="1159"/>
            </w:tblGrid>
            <w:tr w:rsidR="00F940FB" w:rsidRPr="00E975F7" w:rsidTr="00A01942">
              <w:trPr>
                <w:trHeight w:val="570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0FB" w:rsidRPr="00E975F7" w:rsidRDefault="00F940FB" w:rsidP="00A01942">
                  <w:pPr>
                    <w:ind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0FB" w:rsidRPr="00E975F7" w:rsidRDefault="00F940FB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0FB" w:rsidRPr="00E975F7" w:rsidRDefault="00F940FB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0FB" w:rsidRPr="00E975F7" w:rsidRDefault="00F940FB" w:rsidP="00F940FB">
                  <w:pPr>
                    <w:ind w:right="-130"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0FB" w:rsidRPr="00E975F7" w:rsidRDefault="00F940FB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0FB" w:rsidRPr="00E975F7" w:rsidRDefault="00F940FB" w:rsidP="00F940FB">
                  <w:pPr>
                    <w:ind w:left="-111" w:right="62"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0D7AB2" w:rsidRPr="00E975F7" w:rsidTr="00F940FB">
              <w:trPr>
                <w:trHeight w:val="315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AB2" w:rsidRPr="00E975F7" w:rsidRDefault="000D7AB2" w:rsidP="00F940FB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AB2" w:rsidRPr="00E975F7" w:rsidRDefault="004A782F" w:rsidP="005E6E15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429,1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AB2" w:rsidRPr="00E975F7" w:rsidRDefault="000D7AB2" w:rsidP="00F940FB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AB2" w:rsidRPr="00E975F7" w:rsidRDefault="00737C10" w:rsidP="00737C10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349,8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AB2" w:rsidRPr="00E975F7" w:rsidRDefault="00737C10" w:rsidP="00471C6A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79,3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AB2" w:rsidRPr="00E975F7" w:rsidRDefault="000D7AB2" w:rsidP="00F940FB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0D7AB2" w:rsidRPr="00E975F7" w:rsidTr="00F940FB">
              <w:trPr>
                <w:trHeight w:val="315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AB2" w:rsidRPr="00E975F7" w:rsidRDefault="000D7AB2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AB2" w:rsidRPr="00E975F7" w:rsidRDefault="000D7AB2" w:rsidP="005E6E15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5,7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AB2" w:rsidRPr="00E975F7" w:rsidRDefault="000D7AB2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AB2" w:rsidRPr="00E975F7" w:rsidRDefault="000D7AB2" w:rsidP="00471C6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AB2" w:rsidRPr="00E975F7" w:rsidRDefault="000D7AB2" w:rsidP="00471C6A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5,7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AB2" w:rsidRPr="00E975F7" w:rsidRDefault="000D7AB2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0D7AB2" w:rsidRPr="00E975F7" w:rsidTr="00F940FB">
              <w:trPr>
                <w:trHeight w:val="315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AB2" w:rsidRPr="00E975F7" w:rsidRDefault="000D7AB2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AB2" w:rsidRPr="00E975F7" w:rsidRDefault="000D7AB2" w:rsidP="005E6E15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5,9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AB2" w:rsidRPr="00E975F7" w:rsidRDefault="000D7AB2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AB2" w:rsidRPr="00E975F7" w:rsidRDefault="000D7AB2" w:rsidP="00471C6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AB2" w:rsidRPr="00E975F7" w:rsidRDefault="000D7AB2" w:rsidP="00471C6A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5,9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AB2" w:rsidRPr="00E975F7" w:rsidRDefault="000D7AB2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0D7AB2" w:rsidRPr="00E975F7" w:rsidTr="00F940FB">
              <w:trPr>
                <w:trHeight w:val="315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AB2" w:rsidRPr="00E975F7" w:rsidRDefault="000D7AB2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AB2" w:rsidRPr="00E975F7" w:rsidRDefault="00A870F1" w:rsidP="005E6E15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231,0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AB2" w:rsidRPr="00E975F7" w:rsidRDefault="000D7AB2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AB2" w:rsidRPr="00E975F7" w:rsidRDefault="00737C10" w:rsidP="00737C10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199,9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AB2" w:rsidRPr="00E975F7" w:rsidRDefault="00737C10" w:rsidP="00471C6A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31,1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AB2" w:rsidRPr="00E975F7" w:rsidRDefault="000D7AB2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0D7AB2" w:rsidRPr="00E975F7" w:rsidTr="00F940FB">
              <w:trPr>
                <w:trHeight w:val="315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AB2" w:rsidRPr="00E975F7" w:rsidRDefault="000D7AB2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AB2" w:rsidRPr="00E975F7" w:rsidRDefault="00A870F1" w:rsidP="005E6E15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174,7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AB2" w:rsidRPr="00E975F7" w:rsidRDefault="000D7AB2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AB2" w:rsidRPr="00E975F7" w:rsidRDefault="00737C10" w:rsidP="00737C10">
                  <w:pPr>
                    <w:ind w:firstLine="0"/>
                    <w:jc w:val="left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149,9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AB2" w:rsidRPr="00E975F7" w:rsidRDefault="00737C10" w:rsidP="00471C6A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24,8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AB2" w:rsidRPr="00E975F7" w:rsidRDefault="000D7AB2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0D7AB2" w:rsidRPr="00E975F7" w:rsidTr="00F940FB">
              <w:trPr>
                <w:trHeight w:val="315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AB2" w:rsidRPr="00E975F7" w:rsidRDefault="000D7AB2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AB2" w:rsidRPr="00E975F7" w:rsidRDefault="000D7AB2" w:rsidP="005E6E15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5,9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AB2" w:rsidRPr="00E975F7" w:rsidRDefault="000D7AB2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AB2" w:rsidRPr="00E975F7" w:rsidRDefault="000D7AB2" w:rsidP="00471C6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AB2" w:rsidRPr="00E975F7" w:rsidRDefault="000D7AB2" w:rsidP="00471C6A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5,9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AB2" w:rsidRPr="00E975F7" w:rsidRDefault="000D7AB2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0D7AB2" w:rsidRPr="00E975F7" w:rsidTr="00F940FB">
              <w:trPr>
                <w:trHeight w:val="315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AB2" w:rsidRPr="00E975F7" w:rsidRDefault="000D7AB2" w:rsidP="00F940FB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AB2" w:rsidRPr="00E975F7" w:rsidRDefault="000D7AB2" w:rsidP="005E6E15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5,9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AB2" w:rsidRPr="00E975F7" w:rsidRDefault="000D7AB2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AB2" w:rsidRPr="00E975F7" w:rsidRDefault="000D7AB2" w:rsidP="00471C6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AB2" w:rsidRPr="00E975F7" w:rsidRDefault="000D7AB2" w:rsidP="00471C6A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5,9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7AB2" w:rsidRPr="00E975F7" w:rsidRDefault="000D7AB2" w:rsidP="00F940F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E975F7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D16468" w:rsidRPr="00FC7E2C" w:rsidRDefault="00D16468" w:rsidP="0099321C">
            <w:pPr>
              <w:ind w:firstLine="0"/>
              <w:rPr>
                <w:rFonts w:cs="Arial"/>
                <w:bCs/>
              </w:rPr>
            </w:pPr>
          </w:p>
        </w:tc>
      </w:tr>
    </w:tbl>
    <w:p w:rsidR="00AA5C69" w:rsidRPr="00FC7E2C" w:rsidRDefault="00AA5C69" w:rsidP="00310A94">
      <w:pPr>
        <w:ind w:firstLine="0"/>
        <w:rPr>
          <w:rFonts w:cs="Arial"/>
          <w:bCs/>
        </w:rPr>
      </w:pPr>
    </w:p>
    <w:p w:rsidR="00AA5C69" w:rsidRPr="00FC7E2C" w:rsidRDefault="00AA5C69" w:rsidP="00310A94">
      <w:pPr>
        <w:ind w:firstLine="0"/>
        <w:rPr>
          <w:rFonts w:cs="Arial"/>
          <w:bCs/>
        </w:rPr>
      </w:pPr>
    </w:p>
    <w:p w:rsidR="00C26B57" w:rsidRPr="00FC7E2C" w:rsidRDefault="00C26B57" w:rsidP="00C26B57">
      <w:pPr>
        <w:pStyle w:val="ConsPlusNormal"/>
        <w:ind w:firstLine="0"/>
        <w:jc w:val="center"/>
        <w:rPr>
          <w:sz w:val="24"/>
          <w:szCs w:val="24"/>
        </w:rPr>
      </w:pPr>
      <w:r w:rsidRPr="00FC7E2C">
        <w:rPr>
          <w:sz w:val="24"/>
          <w:szCs w:val="24"/>
        </w:rPr>
        <w:t xml:space="preserve">Приоритеты муниципальной политики, цели, задачи  в сфере реализации </w:t>
      </w:r>
    </w:p>
    <w:p w:rsidR="00C26B57" w:rsidRPr="00FC7E2C" w:rsidRDefault="00C26B57" w:rsidP="00C26B57">
      <w:pPr>
        <w:pStyle w:val="ConsPlusNormal"/>
        <w:ind w:firstLine="0"/>
        <w:jc w:val="center"/>
        <w:rPr>
          <w:sz w:val="24"/>
          <w:szCs w:val="24"/>
        </w:rPr>
      </w:pPr>
      <w:r w:rsidRPr="00FC7E2C">
        <w:rPr>
          <w:sz w:val="24"/>
          <w:szCs w:val="24"/>
        </w:rPr>
        <w:t xml:space="preserve">муниципальной программы </w:t>
      </w:r>
      <w:r w:rsidR="000D7AB2">
        <w:rPr>
          <w:sz w:val="24"/>
          <w:szCs w:val="24"/>
        </w:rPr>
        <w:t>Криничан</w:t>
      </w:r>
      <w:r w:rsidR="00C84342">
        <w:rPr>
          <w:sz w:val="24"/>
          <w:szCs w:val="24"/>
        </w:rPr>
        <w:t>ского</w:t>
      </w:r>
      <w:r w:rsidRPr="00FC7E2C">
        <w:rPr>
          <w:sz w:val="24"/>
          <w:szCs w:val="24"/>
        </w:rPr>
        <w:t xml:space="preserve"> сельского поселения</w:t>
      </w:r>
      <w:r w:rsidR="007D3697">
        <w:rPr>
          <w:sz w:val="24"/>
          <w:szCs w:val="24"/>
        </w:rPr>
        <w:t xml:space="preserve"> </w:t>
      </w:r>
      <w:proofErr w:type="spellStart"/>
      <w:r w:rsidR="007D3697">
        <w:rPr>
          <w:sz w:val="24"/>
          <w:szCs w:val="24"/>
        </w:rPr>
        <w:t>Россошанского</w:t>
      </w:r>
      <w:proofErr w:type="spellEnd"/>
      <w:r w:rsidR="007D3697">
        <w:rPr>
          <w:sz w:val="24"/>
          <w:szCs w:val="24"/>
        </w:rPr>
        <w:t xml:space="preserve"> муниципального района</w:t>
      </w:r>
    </w:p>
    <w:p w:rsidR="00C26B57" w:rsidRPr="00FC7E2C" w:rsidRDefault="00C26B57" w:rsidP="00C26B57">
      <w:pPr>
        <w:spacing w:line="276" w:lineRule="auto"/>
        <w:jc w:val="center"/>
        <w:rPr>
          <w:rFonts w:cs="Arial"/>
        </w:rPr>
      </w:pPr>
      <w:r w:rsidRPr="00FC7E2C">
        <w:rPr>
          <w:rFonts w:cs="Arial"/>
        </w:rPr>
        <w:t>«Развитие физической культуры и спорта»</w:t>
      </w:r>
    </w:p>
    <w:p w:rsidR="00C26B57" w:rsidRPr="00FC7E2C" w:rsidRDefault="00C26B57" w:rsidP="00C26B57">
      <w:pPr>
        <w:spacing w:line="276" w:lineRule="auto"/>
        <w:jc w:val="center"/>
        <w:rPr>
          <w:rFonts w:cs="Arial"/>
        </w:rPr>
      </w:pPr>
    </w:p>
    <w:p w:rsidR="00C26B57" w:rsidRPr="00FC7E2C" w:rsidRDefault="00C26B57" w:rsidP="00AA5C69">
      <w:pPr>
        <w:ind w:firstLine="709"/>
        <w:rPr>
          <w:rFonts w:cs="Arial"/>
        </w:rPr>
      </w:pPr>
      <w:r w:rsidRPr="00FC7E2C">
        <w:rPr>
          <w:rFonts w:cs="Arial"/>
        </w:rPr>
        <w:t xml:space="preserve">Приоритеты муниципальной политики в сфере реализации муниципальной программы </w:t>
      </w:r>
      <w:r w:rsidR="000D7AB2">
        <w:rPr>
          <w:rFonts w:cs="Arial"/>
        </w:rPr>
        <w:t>Криничан</w:t>
      </w:r>
      <w:r w:rsidR="00C84342">
        <w:rPr>
          <w:rFonts w:cs="Arial"/>
        </w:rPr>
        <w:t>ского</w:t>
      </w:r>
      <w:r w:rsidRPr="00FC7E2C">
        <w:rPr>
          <w:rFonts w:cs="Arial"/>
        </w:rPr>
        <w:t xml:space="preserve"> сельского поселения</w:t>
      </w:r>
      <w:r w:rsidR="008620E7" w:rsidRPr="00FC7E2C">
        <w:rPr>
          <w:rFonts w:cs="Arial"/>
        </w:rPr>
        <w:t xml:space="preserve"> </w:t>
      </w:r>
      <w:proofErr w:type="spellStart"/>
      <w:r w:rsidR="008620E7" w:rsidRPr="00FC7E2C">
        <w:rPr>
          <w:rFonts w:cs="Arial"/>
        </w:rPr>
        <w:t>Россошанского</w:t>
      </w:r>
      <w:proofErr w:type="spellEnd"/>
      <w:r w:rsidR="008620E7" w:rsidRPr="00FC7E2C">
        <w:rPr>
          <w:rFonts w:cs="Arial"/>
        </w:rPr>
        <w:t xml:space="preserve"> муниципал</w:t>
      </w:r>
      <w:r w:rsidR="007D3697">
        <w:rPr>
          <w:rFonts w:cs="Arial"/>
        </w:rPr>
        <w:t>ьного района</w:t>
      </w:r>
      <w:r w:rsidRPr="00FC7E2C">
        <w:rPr>
          <w:rFonts w:cs="Arial"/>
        </w:rPr>
        <w:t xml:space="preserve"> «Развитие физической культуры и спорта» (далее - муниципальная программа) определены на основе: </w:t>
      </w:r>
      <w:proofErr w:type="gramStart"/>
      <w:r w:rsidRPr="00FC7E2C">
        <w:rPr>
          <w:rFonts w:cs="Arial"/>
        </w:rPr>
        <w:t>Указа Президента Российской Федерации от 07.05.2018 № 204 «О национальных целях и стратегических задачах развития Российской Федерации на период до 2024 года»; государственной программы Российской Федерации «Развитие физической культуры и спорта», утвержденной Постановлением Правительства Российской Федерации от 15.04.2014 № 302; Закона Воронежской области от 20.12.2018 №168-ОЗ «О Стратегии социально-экономического развития Воронежской области на период до 2035 года»;</w:t>
      </w:r>
      <w:proofErr w:type="gramEnd"/>
      <w:r w:rsidRPr="00FC7E2C">
        <w:rPr>
          <w:rFonts w:cs="Arial"/>
        </w:rPr>
        <w:t xml:space="preserve"> решения Совета народных депутатов </w:t>
      </w:r>
      <w:proofErr w:type="spellStart"/>
      <w:r w:rsidRPr="00FC7E2C">
        <w:rPr>
          <w:rFonts w:cs="Arial"/>
        </w:rPr>
        <w:t>Россошанского</w:t>
      </w:r>
      <w:proofErr w:type="spellEnd"/>
      <w:r w:rsidRPr="00FC7E2C">
        <w:rPr>
          <w:rFonts w:cs="Arial"/>
        </w:rPr>
        <w:t xml:space="preserve"> муниципального района Воронежской области от 12.12.2018 № 26 «Об утверждении Стратегии социально-экономического развития </w:t>
      </w:r>
      <w:proofErr w:type="spellStart"/>
      <w:r w:rsidRPr="00FC7E2C">
        <w:rPr>
          <w:rFonts w:cs="Arial"/>
        </w:rPr>
        <w:t>Россошанского</w:t>
      </w:r>
      <w:proofErr w:type="spellEnd"/>
      <w:r w:rsidRPr="00FC7E2C">
        <w:rPr>
          <w:rFonts w:cs="Arial"/>
        </w:rPr>
        <w:t xml:space="preserve"> муниципального района Воронежской области до 2035 года».</w:t>
      </w:r>
    </w:p>
    <w:p w:rsidR="00C26B57" w:rsidRPr="00FC7E2C" w:rsidRDefault="00C26B57" w:rsidP="00AA5C69">
      <w:pPr>
        <w:ind w:firstLine="709"/>
        <w:rPr>
          <w:rFonts w:cs="Arial"/>
        </w:rPr>
      </w:pPr>
      <w:r w:rsidRPr="00FC7E2C">
        <w:rPr>
          <w:rFonts w:cs="Arial"/>
        </w:rPr>
        <w:t>В числе приоритетов определены следующие направления:</w:t>
      </w:r>
    </w:p>
    <w:p w:rsidR="008734EF" w:rsidRPr="00FC7E2C" w:rsidRDefault="008734EF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t>развитие физической культуры и массового спорта;</w:t>
      </w:r>
    </w:p>
    <w:p w:rsidR="008734EF" w:rsidRPr="00FC7E2C" w:rsidRDefault="008734EF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t>подготовка и проведение зональных</w:t>
      </w:r>
      <w:r w:rsidR="00FE3CEF" w:rsidRPr="00FC7E2C">
        <w:rPr>
          <w:rFonts w:cs="Arial"/>
        </w:rPr>
        <w:t xml:space="preserve"> </w:t>
      </w:r>
      <w:r w:rsidRPr="00FC7E2C">
        <w:rPr>
          <w:rFonts w:cs="Arial"/>
        </w:rPr>
        <w:t xml:space="preserve">мероприятий на территории </w:t>
      </w:r>
      <w:r w:rsidR="000D7AB2">
        <w:rPr>
          <w:rFonts w:cs="Arial"/>
        </w:rPr>
        <w:t>Криничан</w:t>
      </w:r>
      <w:r w:rsidR="00C84342">
        <w:rPr>
          <w:rFonts w:cs="Arial"/>
        </w:rPr>
        <w:t>ского</w:t>
      </w:r>
      <w:r w:rsidRPr="00FC7E2C">
        <w:rPr>
          <w:rFonts w:cs="Arial"/>
        </w:rPr>
        <w:t xml:space="preserve"> сельского поселения;</w:t>
      </w:r>
    </w:p>
    <w:p w:rsidR="008734EF" w:rsidRPr="00FC7E2C" w:rsidRDefault="008734EF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t>повышение эффективности управления развитием отрасли физической культуры и спорта.</w:t>
      </w:r>
    </w:p>
    <w:p w:rsidR="008734EF" w:rsidRPr="00FC7E2C" w:rsidRDefault="008734EF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t>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8734EF" w:rsidRPr="00FC7E2C" w:rsidRDefault="008734EF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t>развитие спортивной инфраструктуры;</w:t>
      </w:r>
    </w:p>
    <w:p w:rsidR="008734EF" w:rsidRPr="00FC7E2C" w:rsidRDefault="008734EF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t>повышение эффективности пропаганды физической культуры и спорта, включая меры по популяризации нравственных ценностей спорта, профилактике экстремизма;</w:t>
      </w:r>
    </w:p>
    <w:p w:rsidR="008734EF" w:rsidRPr="00FC7E2C" w:rsidRDefault="008734EF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lastRenderedPageBreak/>
        <w:t>совершенствование управления сферой физической культуры и спорта;</w:t>
      </w:r>
    </w:p>
    <w:p w:rsidR="008734EF" w:rsidRPr="00FC7E2C" w:rsidRDefault="008734EF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t>повышение качества оказания муниципальных услуг и исполнения муниципальных функций в установленной сфере деятельности;</w:t>
      </w:r>
    </w:p>
    <w:p w:rsidR="000D1092" w:rsidRPr="00FC7E2C" w:rsidRDefault="008734EF" w:rsidP="00AA5C69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FC7E2C">
        <w:rPr>
          <w:rFonts w:cs="Arial"/>
        </w:rPr>
        <w:t>обеспечение эффективного и качественного управления средствами муниципального бюджета и использования муниципального имущества.</w:t>
      </w:r>
    </w:p>
    <w:p w:rsidR="00CB4435" w:rsidRPr="00FC7E2C" w:rsidRDefault="00AA5C69" w:rsidP="00AA5C69">
      <w:pPr>
        <w:widowControl w:val="0"/>
        <w:suppressAutoHyphens/>
        <w:autoSpaceDE w:val="0"/>
        <w:ind w:firstLine="720"/>
        <w:rPr>
          <w:rFonts w:cs="Arial"/>
          <w:lang w:eastAsia="ar-SA"/>
        </w:rPr>
      </w:pPr>
      <w:proofErr w:type="gramStart"/>
      <w:r w:rsidRPr="00FC7E2C">
        <w:rPr>
          <w:rFonts w:cs="Arial"/>
          <w:lang w:eastAsia="ar-SA"/>
        </w:rPr>
        <w:t>Исходя из основных приоритетов муниципальной политики определены</w:t>
      </w:r>
      <w:proofErr w:type="gramEnd"/>
      <w:r w:rsidRPr="00FC7E2C">
        <w:rPr>
          <w:rFonts w:cs="Arial"/>
          <w:lang w:eastAsia="ar-SA"/>
        </w:rPr>
        <w:t xml:space="preserve"> следующие цели в рамках реализации настоящей программы: </w:t>
      </w:r>
    </w:p>
    <w:p w:rsidR="00E026C0" w:rsidRPr="00FC7E2C" w:rsidRDefault="00E026C0" w:rsidP="00E026C0">
      <w:pPr>
        <w:pStyle w:val="ConsPlusNormal"/>
        <w:spacing w:line="276" w:lineRule="auto"/>
        <w:ind w:firstLine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734EF" w:rsidRPr="00FC7E2C">
        <w:rPr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FC7E2C">
        <w:rPr>
          <w:sz w:val="24"/>
          <w:szCs w:val="24"/>
        </w:rPr>
        <w:t>роведение мероприятий по созданию условий для увеличения доли граждан, систематически занимающихся физической культурой и спортом.</w:t>
      </w:r>
    </w:p>
    <w:p w:rsidR="00E026C0" w:rsidRDefault="00E026C0" w:rsidP="00E026C0">
      <w:pPr>
        <w:pStyle w:val="ConsPlusNormal"/>
        <w:ind w:firstLine="0"/>
        <w:jc w:val="both"/>
        <w:rPr>
          <w:sz w:val="24"/>
          <w:szCs w:val="24"/>
        </w:rPr>
      </w:pPr>
      <w:r w:rsidRPr="00E026C0">
        <w:rPr>
          <w:sz w:val="24"/>
          <w:szCs w:val="24"/>
        </w:rPr>
        <w:t xml:space="preserve">             - успешное проведение на территории </w:t>
      </w:r>
      <w:r w:rsidR="000D7AB2">
        <w:rPr>
          <w:sz w:val="24"/>
          <w:szCs w:val="24"/>
        </w:rPr>
        <w:t>Криничан</w:t>
      </w:r>
      <w:r w:rsidRPr="00E026C0">
        <w:rPr>
          <w:sz w:val="24"/>
          <w:szCs w:val="24"/>
        </w:rPr>
        <w:t>ского  сельского поселения спортивных мероприятий.</w:t>
      </w:r>
    </w:p>
    <w:p w:rsidR="00CB4435" w:rsidRPr="00E026C0" w:rsidRDefault="00AA5C69" w:rsidP="00E026C0">
      <w:pPr>
        <w:pStyle w:val="ConsPlusNormal"/>
        <w:ind w:firstLine="0"/>
        <w:jc w:val="both"/>
        <w:rPr>
          <w:sz w:val="24"/>
          <w:szCs w:val="24"/>
        </w:rPr>
      </w:pPr>
      <w:r w:rsidRPr="00E026C0">
        <w:rPr>
          <w:sz w:val="24"/>
          <w:szCs w:val="24"/>
        </w:rPr>
        <w:t>Осуществление поставленных целей требует решения следующих задач:</w:t>
      </w:r>
    </w:p>
    <w:p w:rsidR="00E026C0" w:rsidRPr="00FC7E2C" w:rsidRDefault="00CB4435" w:rsidP="00E026C0">
      <w:pPr>
        <w:pStyle w:val="a4"/>
        <w:spacing w:line="276" w:lineRule="auto"/>
        <w:ind w:left="0" w:hanging="15"/>
        <w:rPr>
          <w:rFonts w:ascii="Arial" w:hAnsi="Arial" w:cs="Arial"/>
          <w:sz w:val="24"/>
          <w:szCs w:val="24"/>
        </w:rPr>
      </w:pPr>
      <w:r w:rsidRPr="00E026C0">
        <w:rPr>
          <w:rFonts w:ascii="Arial" w:hAnsi="Arial" w:cs="Arial"/>
          <w:sz w:val="24"/>
          <w:szCs w:val="24"/>
        </w:rPr>
        <w:tab/>
      </w:r>
      <w:r w:rsidR="008620E7" w:rsidRPr="00E026C0">
        <w:rPr>
          <w:rFonts w:ascii="Arial" w:hAnsi="Arial" w:cs="Arial"/>
          <w:sz w:val="24"/>
          <w:szCs w:val="24"/>
        </w:rPr>
        <w:tab/>
      </w:r>
      <w:r w:rsidR="00E026C0" w:rsidRPr="00E026C0">
        <w:rPr>
          <w:rFonts w:ascii="Arial" w:hAnsi="Arial" w:cs="Arial"/>
          <w:sz w:val="24"/>
          <w:szCs w:val="24"/>
        </w:rPr>
        <w:t>- повышение</w:t>
      </w:r>
      <w:r w:rsidR="00E026C0" w:rsidRPr="00FC7E2C">
        <w:rPr>
          <w:rFonts w:ascii="Arial" w:hAnsi="Arial" w:cs="Arial"/>
          <w:sz w:val="24"/>
          <w:szCs w:val="24"/>
        </w:rPr>
        <w:t xml:space="preserve"> уровня занятий физической культурой и спортом среди населения </w:t>
      </w:r>
      <w:r w:rsidR="00E026C0">
        <w:rPr>
          <w:rFonts w:ascii="Arial" w:hAnsi="Arial" w:cs="Arial"/>
          <w:sz w:val="24"/>
          <w:szCs w:val="24"/>
        </w:rPr>
        <w:t>поселения</w:t>
      </w:r>
      <w:r w:rsidR="00E026C0" w:rsidRPr="00FC7E2C">
        <w:rPr>
          <w:rFonts w:ascii="Arial" w:hAnsi="Arial" w:cs="Arial"/>
          <w:sz w:val="24"/>
          <w:szCs w:val="24"/>
        </w:rPr>
        <w:t>.</w:t>
      </w:r>
    </w:p>
    <w:p w:rsidR="00E026C0" w:rsidRDefault="00E026C0" w:rsidP="00E026C0">
      <w:pPr>
        <w:pStyle w:val="a4"/>
        <w:ind w:left="0" w:hanging="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- у</w:t>
      </w:r>
      <w:r w:rsidRPr="00FC7E2C">
        <w:rPr>
          <w:rFonts w:ascii="Arial" w:hAnsi="Arial" w:cs="Arial"/>
          <w:sz w:val="24"/>
          <w:szCs w:val="24"/>
        </w:rPr>
        <w:t>величение доли населения, принявшего участие в выполнении нормативов испытаний (тестов) Всероссийского физкультурно</w:t>
      </w:r>
      <w:r>
        <w:rPr>
          <w:rFonts w:ascii="Arial" w:hAnsi="Arial" w:cs="Arial"/>
          <w:sz w:val="24"/>
          <w:szCs w:val="24"/>
        </w:rPr>
        <w:t>-</w:t>
      </w:r>
      <w:r w:rsidRPr="00FC7E2C">
        <w:rPr>
          <w:rFonts w:ascii="Arial" w:hAnsi="Arial" w:cs="Arial"/>
          <w:sz w:val="24"/>
          <w:szCs w:val="24"/>
        </w:rPr>
        <w:t>спортивного комплекса ГТО в численности населения</w:t>
      </w:r>
      <w:r>
        <w:rPr>
          <w:rFonts w:ascii="Arial" w:hAnsi="Arial" w:cs="Arial"/>
          <w:sz w:val="24"/>
          <w:szCs w:val="24"/>
        </w:rPr>
        <w:t xml:space="preserve"> 18 – 79 лет</w:t>
      </w:r>
      <w:r w:rsidRPr="00FC7E2C">
        <w:rPr>
          <w:rFonts w:ascii="Arial" w:hAnsi="Arial" w:cs="Arial"/>
          <w:sz w:val="24"/>
          <w:szCs w:val="24"/>
        </w:rPr>
        <w:t>.</w:t>
      </w:r>
    </w:p>
    <w:p w:rsidR="00AF6541" w:rsidRPr="00E026C0" w:rsidRDefault="00E026C0" w:rsidP="00E026C0">
      <w:pPr>
        <w:pStyle w:val="a4"/>
        <w:ind w:left="0" w:hanging="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AF6541" w:rsidRPr="00E026C0">
        <w:rPr>
          <w:rFonts w:ascii="Arial" w:hAnsi="Arial" w:cs="Arial"/>
          <w:sz w:val="24"/>
          <w:szCs w:val="24"/>
        </w:rPr>
        <w:t xml:space="preserve">Сведения о показателях (индикаторах) </w:t>
      </w:r>
      <w:r w:rsidR="004715BD" w:rsidRPr="00E026C0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0D7AB2">
        <w:rPr>
          <w:rFonts w:ascii="Arial" w:hAnsi="Arial" w:cs="Arial"/>
          <w:sz w:val="24"/>
          <w:szCs w:val="24"/>
        </w:rPr>
        <w:t>Криничан</w:t>
      </w:r>
      <w:r w:rsidR="00C84342" w:rsidRPr="00E026C0">
        <w:rPr>
          <w:rFonts w:ascii="Arial" w:hAnsi="Arial" w:cs="Arial"/>
          <w:sz w:val="24"/>
          <w:szCs w:val="24"/>
        </w:rPr>
        <w:t>ского</w:t>
      </w:r>
      <w:r w:rsidR="004715BD" w:rsidRPr="00E026C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715BD" w:rsidRPr="00E026C0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4715BD" w:rsidRPr="00E026C0">
        <w:rPr>
          <w:rFonts w:ascii="Arial" w:hAnsi="Arial" w:cs="Arial"/>
          <w:sz w:val="24"/>
          <w:szCs w:val="24"/>
        </w:rPr>
        <w:t xml:space="preserve"> муниципал</w:t>
      </w:r>
      <w:r w:rsidR="007D3697">
        <w:rPr>
          <w:rFonts w:ascii="Arial" w:hAnsi="Arial" w:cs="Arial"/>
          <w:sz w:val="24"/>
          <w:szCs w:val="24"/>
        </w:rPr>
        <w:t xml:space="preserve">ьного района </w:t>
      </w:r>
      <w:r w:rsidR="004715BD" w:rsidRPr="00E026C0">
        <w:rPr>
          <w:rFonts w:ascii="Arial" w:hAnsi="Arial" w:cs="Arial"/>
          <w:sz w:val="24"/>
          <w:szCs w:val="24"/>
        </w:rPr>
        <w:t xml:space="preserve"> «Развитие физической культуры и </w:t>
      </w:r>
      <w:r w:rsidR="00AA5C69" w:rsidRPr="00E026C0">
        <w:rPr>
          <w:rFonts w:ascii="Arial" w:hAnsi="Arial" w:cs="Arial"/>
          <w:sz w:val="24"/>
          <w:szCs w:val="24"/>
        </w:rPr>
        <w:t>спорта»</w:t>
      </w:r>
      <w:r w:rsidR="00AA5C69" w:rsidRPr="00E026C0">
        <w:rPr>
          <w:rFonts w:ascii="Arial" w:hAnsi="Arial" w:cs="Arial"/>
          <w:bCs/>
          <w:sz w:val="24"/>
          <w:szCs w:val="24"/>
        </w:rPr>
        <w:t xml:space="preserve"> </w:t>
      </w:r>
      <w:r w:rsidR="00AA5C69" w:rsidRPr="00E026C0">
        <w:rPr>
          <w:rFonts w:ascii="Arial" w:hAnsi="Arial" w:cs="Arial"/>
          <w:sz w:val="24"/>
          <w:szCs w:val="24"/>
        </w:rPr>
        <w:t>и</w:t>
      </w:r>
      <w:r w:rsidR="00AF6541" w:rsidRPr="00E026C0">
        <w:rPr>
          <w:rFonts w:ascii="Arial" w:hAnsi="Arial" w:cs="Arial"/>
          <w:sz w:val="24"/>
          <w:szCs w:val="24"/>
        </w:rPr>
        <w:t xml:space="preserve"> их значениях представлены в приложении 1 к муниципальной программе.</w:t>
      </w:r>
    </w:p>
    <w:p w:rsidR="00AF6541" w:rsidRPr="00FC7E2C" w:rsidRDefault="00AF6541" w:rsidP="003C100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FC7E2C">
        <w:rPr>
          <w:sz w:val="24"/>
          <w:szCs w:val="24"/>
        </w:rPr>
        <w:t xml:space="preserve">Методики расчета показателей (индикаторов) </w:t>
      </w:r>
      <w:r w:rsidR="004715BD" w:rsidRPr="00FC7E2C">
        <w:rPr>
          <w:sz w:val="24"/>
          <w:szCs w:val="24"/>
        </w:rPr>
        <w:t xml:space="preserve">муниципальной программы </w:t>
      </w:r>
      <w:r w:rsidR="000D7AB2">
        <w:rPr>
          <w:sz w:val="24"/>
          <w:szCs w:val="24"/>
        </w:rPr>
        <w:t>Криничан</w:t>
      </w:r>
      <w:r w:rsidR="00C84342">
        <w:rPr>
          <w:sz w:val="24"/>
          <w:szCs w:val="24"/>
        </w:rPr>
        <w:t>ского</w:t>
      </w:r>
      <w:r w:rsidR="004715BD" w:rsidRPr="00FC7E2C">
        <w:rPr>
          <w:sz w:val="24"/>
          <w:szCs w:val="24"/>
        </w:rPr>
        <w:t xml:space="preserve"> сельского поселения </w:t>
      </w:r>
      <w:proofErr w:type="spellStart"/>
      <w:r w:rsidR="004715BD" w:rsidRPr="00FC7E2C">
        <w:rPr>
          <w:sz w:val="24"/>
          <w:szCs w:val="24"/>
        </w:rPr>
        <w:t>Россошанского</w:t>
      </w:r>
      <w:proofErr w:type="spellEnd"/>
      <w:r w:rsidR="004715BD" w:rsidRPr="00FC7E2C">
        <w:rPr>
          <w:sz w:val="24"/>
          <w:szCs w:val="24"/>
        </w:rPr>
        <w:t xml:space="preserve"> муниципал</w:t>
      </w:r>
      <w:r w:rsidR="007D3697">
        <w:rPr>
          <w:sz w:val="24"/>
          <w:szCs w:val="24"/>
        </w:rPr>
        <w:t xml:space="preserve">ьного района </w:t>
      </w:r>
      <w:r w:rsidR="004715BD" w:rsidRPr="00FC7E2C">
        <w:rPr>
          <w:sz w:val="24"/>
          <w:szCs w:val="24"/>
        </w:rPr>
        <w:t xml:space="preserve"> «Развитие физической культуры и спорта»</w:t>
      </w:r>
      <w:r w:rsidRPr="00FC7E2C">
        <w:rPr>
          <w:bCs/>
          <w:sz w:val="24"/>
          <w:szCs w:val="24"/>
        </w:rPr>
        <w:t xml:space="preserve"> </w:t>
      </w:r>
      <w:r w:rsidRPr="00FC7E2C">
        <w:rPr>
          <w:sz w:val="24"/>
          <w:szCs w:val="24"/>
        </w:rPr>
        <w:t xml:space="preserve"> представлены в приложении 2 к муниципальной программе.</w:t>
      </w:r>
    </w:p>
    <w:p w:rsidR="00AF6541" w:rsidRPr="00FC7E2C" w:rsidRDefault="00AF6541" w:rsidP="003C1001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FC7E2C">
        <w:rPr>
          <w:sz w:val="24"/>
          <w:szCs w:val="24"/>
        </w:rPr>
        <w:t xml:space="preserve">Перечень основных мероприятий  подпрограмм и  мероприятий, реализуемых в рамках </w:t>
      </w:r>
      <w:r w:rsidR="004715BD" w:rsidRPr="00FC7E2C">
        <w:rPr>
          <w:sz w:val="24"/>
          <w:szCs w:val="24"/>
        </w:rPr>
        <w:t xml:space="preserve">муниципальной программы </w:t>
      </w:r>
      <w:r w:rsidR="000D7AB2">
        <w:rPr>
          <w:sz w:val="24"/>
          <w:szCs w:val="24"/>
        </w:rPr>
        <w:t>Криничан</w:t>
      </w:r>
      <w:r w:rsidR="00C84342">
        <w:rPr>
          <w:sz w:val="24"/>
          <w:szCs w:val="24"/>
        </w:rPr>
        <w:t>ского</w:t>
      </w:r>
      <w:r w:rsidR="004715BD" w:rsidRPr="00FC7E2C">
        <w:rPr>
          <w:sz w:val="24"/>
          <w:szCs w:val="24"/>
        </w:rPr>
        <w:t xml:space="preserve"> сельского поселения </w:t>
      </w:r>
      <w:proofErr w:type="spellStart"/>
      <w:r w:rsidR="004715BD" w:rsidRPr="00FC7E2C">
        <w:rPr>
          <w:sz w:val="24"/>
          <w:szCs w:val="24"/>
        </w:rPr>
        <w:t>Россошанского</w:t>
      </w:r>
      <w:proofErr w:type="spellEnd"/>
      <w:r w:rsidR="004715BD" w:rsidRPr="00FC7E2C">
        <w:rPr>
          <w:sz w:val="24"/>
          <w:szCs w:val="24"/>
        </w:rPr>
        <w:t xml:space="preserve"> муниципального района  «Развитие физической культуры и спорта»</w:t>
      </w:r>
      <w:r w:rsidRPr="00FC7E2C">
        <w:rPr>
          <w:bCs/>
          <w:sz w:val="24"/>
          <w:szCs w:val="24"/>
        </w:rPr>
        <w:t xml:space="preserve"> </w:t>
      </w:r>
      <w:r w:rsidRPr="00FC7E2C">
        <w:rPr>
          <w:sz w:val="24"/>
          <w:szCs w:val="24"/>
        </w:rPr>
        <w:t>представлен в приложении 3 к муниципальной программе.</w:t>
      </w:r>
    </w:p>
    <w:p w:rsidR="00AF6541" w:rsidRPr="00FC7E2C" w:rsidRDefault="007D3697" w:rsidP="003C1001">
      <w:pPr>
        <w:pStyle w:val="ConsPlusNormal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</w:t>
      </w:r>
      <w:r w:rsidR="00AF6541" w:rsidRPr="00FC7E2C">
        <w:rPr>
          <w:sz w:val="24"/>
          <w:szCs w:val="24"/>
        </w:rPr>
        <w:t xml:space="preserve">бюджета </w:t>
      </w:r>
      <w:r w:rsidR="000D7AB2">
        <w:rPr>
          <w:sz w:val="24"/>
          <w:szCs w:val="24"/>
        </w:rPr>
        <w:t>Криничан</w:t>
      </w:r>
      <w:r w:rsidR="00C84342">
        <w:rPr>
          <w:sz w:val="24"/>
          <w:szCs w:val="24"/>
        </w:rPr>
        <w:t>ского</w:t>
      </w:r>
      <w:r w:rsidR="004715BD" w:rsidRPr="00FC7E2C">
        <w:rPr>
          <w:sz w:val="24"/>
          <w:szCs w:val="24"/>
        </w:rPr>
        <w:t xml:space="preserve"> сельского </w:t>
      </w:r>
      <w:r w:rsidR="00AA5C69" w:rsidRPr="00FC7E2C">
        <w:rPr>
          <w:sz w:val="24"/>
          <w:szCs w:val="24"/>
        </w:rPr>
        <w:t>поселения на</w:t>
      </w:r>
      <w:r w:rsidR="00AF6541" w:rsidRPr="00FC7E2C">
        <w:rPr>
          <w:sz w:val="24"/>
          <w:szCs w:val="24"/>
        </w:rPr>
        <w:t xml:space="preserve"> </w:t>
      </w:r>
      <w:r w:rsidR="00AA5C69" w:rsidRPr="00FC7E2C">
        <w:rPr>
          <w:sz w:val="24"/>
          <w:szCs w:val="24"/>
        </w:rPr>
        <w:t>реализацию муниципальной</w:t>
      </w:r>
      <w:r w:rsidR="004715BD" w:rsidRPr="00FC7E2C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 xml:space="preserve"> </w:t>
      </w:r>
      <w:r w:rsidR="000D7AB2">
        <w:rPr>
          <w:sz w:val="24"/>
          <w:szCs w:val="24"/>
        </w:rPr>
        <w:t>Криничан</w:t>
      </w:r>
      <w:r>
        <w:rPr>
          <w:sz w:val="24"/>
          <w:szCs w:val="24"/>
        </w:rPr>
        <w:t xml:space="preserve">ского сельского поселения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="004715BD" w:rsidRPr="00FC7E2C">
        <w:rPr>
          <w:sz w:val="24"/>
          <w:szCs w:val="24"/>
        </w:rPr>
        <w:t xml:space="preserve"> «Развитие физической культуры и спорта»</w:t>
      </w:r>
      <w:r w:rsidR="00AF6541" w:rsidRPr="00FC7E2C">
        <w:rPr>
          <w:sz w:val="24"/>
          <w:szCs w:val="24"/>
        </w:rPr>
        <w:t xml:space="preserve"> представлены в приложении 4 к муниципальной программе.</w:t>
      </w:r>
    </w:p>
    <w:p w:rsidR="00AF6541" w:rsidRPr="00FC7E2C" w:rsidRDefault="00AF6541" w:rsidP="008620E7">
      <w:pPr>
        <w:ind w:firstLine="709"/>
        <w:rPr>
          <w:rFonts w:cs="Arial"/>
        </w:rPr>
        <w:sectPr w:rsidR="00AF6541" w:rsidRPr="00FC7E2C" w:rsidSect="003C1001">
          <w:type w:val="continuous"/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Spec="outside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5"/>
        <w:gridCol w:w="1135"/>
        <w:gridCol w:w="992"/>
        <w:gridCol w:w="992"/>
        <w:gridCol w:w="851"/>
        <w:gridCol w:w="708"/>
        <w:gridCol w:w="709"/>
        <w:gridCol w:w="992"/>
        <w:gridCol w:w="1843"/>
        <w:gridCol w:w="1701"/>
        <w:gridCol w:w="425"/>
      </w:tblGrid>
      <w:tr w:rsidR="0069626C" w:rsidRPr="00FC7E2C" w:rsidTr="00E026C0">
        <w:trPr>
          <w:gridAfter w:val="1"/>
          <w:wAfter w:w="425" w:type="dxa"/>
          <w:trHeight w:val="680"/>
        </w:trPr>
        <w:tc>
          <w:tcPr>
            <w:tcW w:w="14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001" w:rsidRPr="00FC7E2C" w:rsidRDefault="003C1001" w:rsidP="00E026C0">
            <w:pPr>
              <w:ind w:right="-3511" w:firstLine="0"/>
              <w:jc w:val="left"/>
              <w:rPr>
                <w:rFonts w:cs="Arial"/>
              </w:rPr>
            </w:pPr>
            <w:bookmarkStart w:id="1" w:name="RANGE!A1:J36"/>
            <w:bookmarkEnd w:id="1"/>
            <w:r w:rsidRPr="00FC7E2C">
              <w:rPr>
                <w:rFonts w:cs="Arial"/>
              </w:rPr>
              <w:lastRenderedPageBreak/>
              <w:t xml:space="preserve">                                                                                                                       </w:t>
            </w:r>
            <w:r w:rsidR="00D35C55" w:rsidRPr="00FC7E2C">
              <w:rPr>
                <w:rFonts w:cs="Arial"/>
              </w:rPr>
              <w:t xml:space="preserve">               </w:t>
            </w:r>
            <w:r w:rsidRPr="00FC7E2C">
              <w:rPr>
                <w:rFonts w:cs="Arial"/>
              </w:rPr>
              <w:t xml:space="preserve"> Приложение 1</w:t>
            </w:r>
          </w:p>
          <w:p w:rsidR="00D35C55" w:rsidRPr="00FC7E2C" w:rsidRDefault="00D35C55" w:rsidP="00E026C0">
            <w:pPr>
              <w:ind w:left="8931" w:firstLine="0"/>
              <w:jc w:val="left"/>
              <w:rPr>
                <w:rFonts w:cs="Arial"/>
              </w:rPr>
            </w:pPr>
            <w:r w:rsidRPr="00FC7E2C">
              <w:rPr>
                <w:rFonts w:cs="Arial"/>
              </w:rPr>
              <w:t>к муниципальной программе</w:t>
            </w:r>
          </w:p>
          <w:p w:rsidR="00D35C55" w:rsidRPr="00FC7E2C" w:rsidRDefault="000D7AB2" w:rsidP="00E026C0">
            <w:pPr>
              <w:ind w:left="8931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Криничан</w:t>
            </w:r>
            <w:r w:rsidR="00C84342">
              <w:rPr>
                <w:rFonts w:cs="Arial"/>
              </w:rPr>
              <w:t>ского</w:t>
            </w:r>
            <w:r w:rsidR="00D35C55" w:rsidRPr="00FC7E2C">
              <w:rPr>
                <w:rFonts w:cs="Arial"/>
              </w:rPr>
              <w:t xml:space="preserve"> сельского поселения</w:t>
            </w:r>
            <w:r w:rsidR="007D3697">
              <w:rPr>
                <w:rFonts w:cs="Arial"/>
              </w:rPr>
              <w:t xml:space="preserve"> </w:t>
            </w:r>
            <w:proofErr w:type="spellStart"/>
            <w:r w:rsidR="007D3697">
              <w:rPr>
                <w:rFonts w:cs="Arial"/>
              </w:rPr>
              <w:t>Россошанского</w:t>
            </w:r>
            <w:proofErr w:type="spellEnd"/>
            <w:r w:rsidR="007D3697">
              <w:rPr>
                <w:rFonts w:cs="Arial"/>
              </w:rPr>
              <w:t xml:space="preserve"> муниципального района</w:t>
            </w:r>
          </w:p>
          <w:p w:rsidR="00D35C55" w:rsidRPr="00FC7E2C" w:rsidRDefault="00D35C55" w:rsidP="00E026C0">
            <w:pPr>
              <w:ind w:left="8931" w:firstLine="0"/>
              <w:jc w:val="left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</w:rPr>
              <w:t>«Развитие физической культуры и спорта»</w:t>
            </w:r>
          </w:p>
          <w:p w:rsidR="00D35C55" w:rsidRPr="00FC7E2C" w:rsidRDefault="00D35C55" w:rsidP="00E026C0">
            <w:pPr>
              <w:ind w:right="-3511" w:firstLine="0"/>
              <w:jc w:val="left"/>
              <w:rPr>
                <w:rFonts w:cs="Arial"/>
              </w:rPr>
            </w:pPr>
          </w:p>
          <w:p w:rsidR="00E026C0" w:rsidRDefault="003C1001" w:rsidP="00E026C0">
            <w:pPr>
              <w:ind w:right="-3511" w:firstLine="0"/>
              <w:jc w:val="left"/>
              <w:rPr>
                <w:rFonts w:cs="Arial"/>
              </w:rPr>
            </w:pPr>
            <w:r w:rsidRPr="00FC7E2C">
              <w:rPr>
                <w:rFonts w:cs="Arial"/>
              </w:rPr>
              <w:t xml:space="preserve">Сведения о показателях (индикаторах) муниципальной программы </w:t>
            </w:r>
            <w:r w:rsidR="000D7AB2">
              <w:rPr>
                <w:rFonts w:cs="Arial"/>
              </w:rPr>
              <w:t>Криничан</w:t>
            </w:r>
            <w:r w:rsidR="00C84342">
              <w:rPr>
                <w:rFonts w:cs="Arial"/>
              </w:rPr>
              <w:t>ского</w:t>
            </w:r>
            <w:r w:rsidRPr="00FC7E2C">
              <w:rPr>
                <w:rFonts w:cs="Arial"/>
              </w:rPr>
              <w:t xml:space="preserve"> сельского поселения </w:t>
            </w:r>
            <w:proofErr w:type="spellStart"/>
            <w:r w:rsidRPr="00FC7E2C">
              <w:rPr>
                <w:rFonts w:cs="Arial"/>
              </w:rPr>
              <w:t>Россошанского</w:t>
            </w:r>
            <w:proofErr w:type="spellEnd"/>
            <w:r w:rsidRPr="00FC7E2C">
              <w:rPr>
                <w:rFonts w:cs="Arial"/>
              </w:rPr>
              <w:t xml:space="preserve"> </w:t>
            </w:r>
          </w:p>
          <w:p w:rsidR="0069626C" w:rsidRPr="00FC7E2C" w:rsidRDefault="003C1001" w:rsidP="007D3697">
            <w:pPr>
              <w:ind w:right="-3511" w:firstLine="0"/>
              <w:jc w:val="left"/>
              <w:rPr>
                <w:rFonts w:cs="Arial"/>
                <w:color w:val="000000"/>
              </w:rPr>
            </w:pPr>
            <w:r w:rsidRPr="00FC7E2C">
              <w:rPr>
                <w:rFonts w:cs="Arial"/>
              </w:rPr>
              <w:t>муниципального района  «Развитие физической культуры и спорта»</w:t>
            </w:r>
            <w:r w:rsidR="00A42EC5">
              <w:rPr>
                <w:rFonts w:cs="Arial"/>
              </w:rPr>
              <w:t xml:space="preserve"> и их </w:t>
            </w:r>
            <w:proofErr w:type="gramStart"/>
            <w:r w:rsidR="00A42EC5">
              <w:rPr>
                <w:rFonts w:cs="Arial"/>
              </w:rPr>
              <w:t>значениях</w:t>
            </w:r>
            <w:proofErr w:type="gramEnd"/>
          </w:p>
        </w:tc>
      </w:tr>
      <w:tr w:rsidR="0069626C" w:rsidRPr="00FC7E2C" w:rsidTr="00520273">
        <w:trPr>
          <w:trHeight w:val="313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69626C" w:rsidRPr="00FC7E2C" w:rsidRDefault="0069626C" w:rsidP="00520273">
            <w:pPr>
              <w:ind w:right="-108"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9626C" w:rsidRPr="00FC7E2C" w:rsidRDefault="0069626C" w:rsidP="003C1001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Наименование Показатель (индикатор) (наименование)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9626C" w:rsidRPr="00FC7E2C" w:rsidRDefault="0069626C" w:rsidP="003C1001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ед. изм.</w:t>
            </w:r>
          </w:p>
          <w:p w:rsidR="0069626C" w:rsidRPr="00FC7E2C" w:rsidRDefault="0069626C" w:rsidP="003C100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9626C" w:rsidRPr="00FC7E2C" w:rsidRDefault="0069626C" w:rsidP="003C100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 xml:space="preserve">Значение показателя (индикатора) по годам реализации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9626C" w:rsidRPr="00FC7E2C" w:rsidRDefault="0069626C" w:rsidP="003C100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Показатель</w:t>
            </w:r>
            <w:r w:rsidR="0052027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C7E2C">
              <w:rPr>
                <w:rFonts w:cs="Arial"/>
                <w:color w:val="000000"/>
                <w:sz w:val="20"/>
                <w:szCs w:val="20"/>
              </w:rPr>
              <w:t>(индикатор</w:t>
            </w:r>
            <w:proofErr w:type="gramStart"/>
            <w:r w:rsidRPr="00FC7E2C">
              <w:rPr>
                <w:rFonts w:cs="Arial"/>
                <w:color w:val="000000"/>
                <w:sz w:val="20"/>
                <w:szCs w:val="20"/>
              </w:rPr>
              <w:t>)п</w:t>
            </w:r>
            <w:proofErr w:type="gramEnd"/>
            <w:r w:rsidRPr="00FC7E2C">
              <w:rPr>
                <w:rFonts w:cs="Arial"/>
                <w:color w:val="000000"/>
                <w:sz w:val="20"/>
                <w:szCs w:val="20"/>
              </w:rPr>
              <w:t>редусмотрен</w:t>
            </w:r>
          </w:p>
        </w:tc>
      </w:tr>
      <w:tr w:rsidR="0069626C" w:rsidRPr="00FC7E2C" w:rsidTr="00520273">
        <w:trPr>
          <w:trHeight w:val="1568"/>
        </w:trPr>
        <w:tc>
          <w:tcPr>
            <w:tcW w:w="817" w:type="dxa"/>
            <w:vMerge/>
            <w:vAlign w:val="center"/>
          </w:tcPr>
          <w:p w:rsidR="0069626C" w:rsidRPr="00FC7E2C" w:rsidRDefault="0069626C" w:rsidP="003C100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69626C" w:rsidRPr="00FC7E2C" w:rsidRDefault="0069626C" w:rsidP="003C100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000000" w:fill="FFFFFF"/>
            <w:vAlign w:val="center"/>
          </w:tcPr>
          <w:p w:rsidR="0069626C" w:rsidRPr="00FC7E2C" w:rsidRDefault="0069626C" w:rsidP="003C100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69626C" w:rsidRPr="00FC7E2C" w:rsidRDefault="0069626C" w:rsidP="003C100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shd w:val="clear" w:color="000000" w:fill="FFFFFF"/>
          </w:tcPr>
          <w:p w:rsidR="0069626C" w:rsidRPr="00FC7E2C" w:rsidRDefault="0069626C" w:rsidP="003C100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1" w:type="dxa"/>
            <w:shd w:val="clear" w:color="000000" w:fill="FFFFFF"/>
          </w:tcPr>
          <w:p w:rsidR="0069626C" w:rsidRPr="00FC7E2C" w:rsidRDefault="0069626C" w:rsidP="003C100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000000" w:fill="FFFFFF"/>
          </w:tcPr>
          <w:p w:rsidR="0069626C" w:rsidRPr="00FC7E2C" w:rsidRDefault="0069626C" w:rsidP="003C100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000000" w:fill="FFFFFF"/>
          </w:tcPr>
          <w:p w:rsidR="0069626C" w:rsidRPr="00FC7E2C" w:rsidRDefault="0069626C" w:rsidP="003C100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2025.</w:t>
            </w:r>
          </w:p>
        </w:tc>
        <w:tc>
          <w:tcPr>
            <w:tcW w:w="992" w:type="dxa"/>
            <w:shd w:val="clear" w:color="000000" w:fill="FFFFFF"/>
          </w:tcPr>
          <w:p w:rsidR="0069626C" w:rsidRPr="00FC7E2C" w:rsidRDefault="0069626C" w:rsidP="003C1001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2026г.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626C" w:rsidRPr="00FC7E2C" w:rsidRDefault="0069626C" w:rsidP="00E026C0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Перечнем показателей  эффективности  деятельности органов местного самоуправления, перечнем региональных показателей эффективности развития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626C" w:rsidRPr="00FC7E2C" w:rsidRDefault="0069626C" w:rsidP="00E026C0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Перечнем показателей  эффективности  деятельности органов местного самоуправления, перечнем региональных показателей эффективности развития </w:t>
            </w:r>
          </w:p>
        </w:tc>
      </w:tr>
      <w:tr w:rsidR="0069626C" w:rsidRPr="00FC7E2C" w:rsidTr="00520273">
        <w:trPr>
          <w:trHeight w:val="313"/>
        </w:trPr>
        <w:tc>
          <w:tcPr>
            <w:tcW w:w="817" w:type="dxa"/>
            <w:shd w:val="clear" w:color="000000" w:fill="FFFFFF"/>
          </w:tcPr>
          <w:p w:rsidR="0069626C" w:rsidRPr="00FC7E2C" w:rsidRDefault="0069626C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69626C" w:rsidRPr="00FC7E2C" w:rsidRDefault="0069626C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69626C" w:rsidRPr="00FC7E2C" w:rsidRDefault="0069626C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9626C" w:rsidRPr="00FC7E2C" w:rsidRDefault="0069626C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9626C" w:rsidRPr="00FC7E2C" w:rsidRDefault="0069626C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9626C" w:rsidRPr="00FC7E2C" w:rsidRDefault="0069626C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69626C" w:rsidRPr="00FC7E2C" w:rsidRDefault="0069626C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9626C" w:rsidRPr="00FC7E2C" w:rsidRDefault="0069626C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9626C" w:rsidRPr="00FC7E2C" w:rsidRDefault="0069626C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000000" w:fill="FFFFFF"/>
          </w:tcPr>
          <w:p w:rsidR="0069626C" w:rsidRPr="00FC7E2C" w:rsidRDefault="0069626C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2"/>
            <w:shd w:val="clear" w:color="000000" w:fill="FFFFFF"/>
          </w:tcPr>
          <w:p w:rsidR="0069626C" w:rsidRPr="00FC7E2C" w:rsidRDefault="0069626C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11</w:t>
            </w:r>
          </w:p>
        </w:tc>
      </w:tr>
      <w:tr w:rsidR="0069626C" w:rsidRPr="00FC7E2C" w:rsidTr="00845214">
        <w:trPr>
          <w:trHeight w:val="182"/>
        </w:trPr>
        <w:tc>
          <w:tcPr>
            <w:tcW w:w="14850" w:type="dxa"/>
            <w:gridSpan w:val="12"/>
            <w:shd w:val="clear" w:color="000000" w:fill="FFFFFF"/>
          </w:tcPr>
          <w:p w:rsidR="0069626C" w:rsidRPr="00FC7E2C" w:rsidRDefault="0069626C" w:rsidP="007D369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FC7E2C">
              <w:rPr>
                <w:rFonts w:cs="Arial"/>
                <w:sz w:val="20"/>
                <w:szCs w:val="20"/>
              </w:rPr>
              <w:t xml:space="preserve"> </w:t>
            </w:r>
            <w:r w:rsidR="000D7AB2">
              <w:rPr>
                <w:rFonts w:cs="Arial"/>
                <w:sz w:val="20"/>
                <w:szCs w:val="20"/>
              </w:rPr>
              <w:t>Криничан</w:t>
            </w:r>
            <w:r w:rsidR="00C84342">
              <w:rPr>
                <w:rFonts w:cs="Arial"/>
                <w:sz w:val="20"/>
                <w:szCs w:val="20"/>
              </w:rPr>
              <w:t>ского</w:t>
            </w:r>
            <w:r w:rsidRPr="00FC7E2C">
              <w:rPr>
                <w:rFonts w:cs="Arial"/>
                <w:color w:val="000000"/>
                <w:sz w:val="20"/>
                <w:szCs w:val="20"/>
              </w:rPr>
              <w:t xml:space="preserve">  сельского поселения</w:t>
            </w:r>
            <w:r w:rsidR="007D369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D3697">
              <w:rPr>
                <w:rFonts w:cs="Arial"/>
                <w:color w:val="000000"/>
                <w:sz w:val="20"/>
                <w:szCs w:val="20"/>
              </w:rPr>
              <w:t>Россошанского</w:t>
            </w:r>
            <w:proofErr w:type="spellEnd"/>
            <w:r w:rsidR="007D3697">
              <w:rPr>
                <w:rFonts w:cs="Arial"/>
                <w:color w:val="000000"/>
                <w:sz w:val="20"/>
                <w:szCs w:val="20"/>
              </w:rPr>
              <w:t xml:space="preserve"> муниципального района</w:t>
            </w:r>
            <w:r w:rsidRPr="00FC7E2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C7E2C">
              <w:rPr>
                <w:rFonts w:cs="Arial"/>
                <w:sz w:val="20"/>
                <w:szCs w:val="20"/>
              </w:rPr>
              <w:t xml:space="preserve">«Развитие физической культуры и спорта » </w:t>
            </w:r>
          </w:p>
        </w:tc>
      </w:tr>
      <w:tr w:rsidR="0069626C" w:rsidRPr="00FC7E2C" w:rsidTr="00845214">
        <w:trPr>
          <w:trHeight w:val="213"/>
        </w:trPr>
        <w:tc>
          <w:tcPr>
            <w:tcW w:w="14850" w:type="dxa"/>
            <w:gridSpan w:val="12"/>
          </w:tcPr>
          <w:p w:rsidR="0069626C" w:rsidRPr="00FC7E2C" w:rsidRDefault="00E026C0" w:rsidP="003C100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 "</w:t>
            </w:r>
            <w:r w:rsidR="007803E4" w:rsidRPr="00FC7E2C">
              <w:rPr>
                <w:rFonts w:cs="Arial"/>
                <w:sz w:val="20"/>
                <w:szCs w:val="20"/>
              </w:rPr>
              <w:t>Вовлечение населения в занятия физичес</w:t>
            </w:r>
            <w:r>
              <w:rPr>
                <w:rFonts w:cs="Arial"/>
                <w:sz w:val="20"/>
                <w:szCs w:val="20"/>
              </w:rPr>
              <w:t>кой культуры и массовым спортом</w:t>
            </w:r>
            <w:r w:rsidR="007803E4" w:rsidRPr="00FC7E2C">
              <w:rPr>
                <w:rFonts w:cs="Arial"/>
                <w:sz w:val="20"/>
                <w:szCs w:val="20"/>
              </w:rPr>
              <w:t>"</w:t>
            </w:r>
          </w:p>
        </w:tc>
      </w:tr>
      <w:tr w:rsidR="007803E4" w:rsidRPr="00FC7E2C" w:rsidTr="00520273">
        <w:trPr>
          <w:trHeight w:val="910"/>
        </w:trPr>
        <w:tc>
          <w:tcPr>
            <w:tcW w:w="817" w:type="dxa"/>
          </w:tcPr>
          <w:p w:rsidR="007803E4" w:rsidRPr="00FC7E2C" w:rsidRDefault="007803E4" w:rsidP="003C100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C7E2C">
              <w:rPr>
                <w:rFonts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685" w:type="dxa"/>
          </w:tcPr>
          <w:p w:rsidR="007803E4" w:rsidRPr="00520273" w:rsidRDefault="00EC7D1D" w:rsidP="00520273">
            <w:pPr>
              <w:pStyle w:val="11"/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Исполнение</w:t>
            </w:r>
            <w:r w:rsidR="00E026C0" w:rsidRPr="00E026C0">
              <w:rPr>
                <w:rFonts w:cs="Arial"/>
                <w:sz w:val="20"/>
                <w:szCs w:val="20"/>
              </w:rPr>
              <w:t xml:space="preserve"> расходных обязательств по развитию физической культуры и спорта в </w:t>
            </w:r>
            <w:proofErr w:type="spellStart"/>
            <w:r w:rsidR="000D7AB2">
              <w:rPr>
                <w:rFonts w:cs="Arial"/>
                <w:sz w:val="20"/>
                <w:szCs w:val="20"/>
              </w:rPr>
              <w:t>Криничан</w:t>
            </w:r>
            <w:r w:rsidR="00E026C0" w:rsidRPr="00E026C0">
              <w:rPr>
                <w:rFonts w:cs="Arial"/>
                <w:sz w:val="20"/>
                <w:szCs w:val="20"/>
              </w:rPr>
              <w:t>ском</w:t>
            </w:r>
            <w:proofErr w:type="spellEnd"/>
            <w:r w:rsidR="00E026C0" w:rsidRPr="00E026C0">
              <w:rPr>
                <w:rFonts w:cs="Arial"/>
                <w:sz w:val="20"/>
                <w:szCs w:val="20"/>
              </w:rPr>
              <w:t xml:space="preserve"> сельском поселении.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803E4" w:rsidRPr="00FC7E2C" w:rsidRDefault="00E026C0" w:rsidP="00E026C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03E4" w:rsidRPr="00520273" w:rsidRDefault="00520273" w:rsidP="00E026C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03E4" w:rsidRPr="00FC7E2C" w:rsidRDefault="00520273" w:rsidP="00E026C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03E4" w:rsidRPr="00520273" w:rsidRDefault="00520273" w:rsidP="00E026C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803E4" w:rsidRPr="00FC7E2C" w:rsidRDefault="00520273" w:rsidP="00E026C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803E4" w:rsidRPr="00520273" w:rsidRDefault="00520273" w:rsidP="00E026C0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803E4" w:rsidRPr="00FC7E2C" w:rsidRDefault="00520273" w:rsidP="00E026C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43" w:type="dxa"/>
            <w:shd w:val="clear" w:color="000000" w:fill="FFFFFF"/>
          </w:tcPr>
          <w:p w:rsidR="007803E4" w:rsidRPr="00FC7E2C" w:rsidRDefault="007803E4" w:rsidP="003C100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000000" w:fill="FFFFFF"/>
          </w:tcPr>
          <w:p w:rsidR="007803E4" w:rsidRPr="00FC7E2C" w:rsidRDefault="007803E4" w:rsidP="003C100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803E4" w:rsidRPr="00FC7E2C" w:rsidTr="00845214">
        <w:trPr>
          <w:trHeight w:val="188"/>
        </w:trPr>
        <w:tc>
          <w:tcPr>
            <w:tcW w:w="14850" w:type="dxa"/>
            <w:gridSpan w:val="12"/>
            <w:vAlign w:val="center"/>
          </w:tcPr>
          <w:p w:rsidR="007803E4" w:rsidRPr="00FC7E2C" w:rsidRDefault="00E026C0" w:rsidP="003C1001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Основное мероприятие 2 "</w:t>
            </w:r>
            <w:r w:rsidRPr="00FC7E2C">
              <w:rPr>
                <w:rFonts w:cs="Arial"/>
                <w:sz w:val="20"/>
                <w:szCs w:val="20"/>
              </w:rPr>
              <w:t>Реализация мероприятий Всероссийского физкультурно-спортивного комплекса «Готов к труду и обороне</w:t>
            </w:r>
            <w:r w:rsidRPr="00FC7E2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7803E4" w:rsidRPr="00FC7E2C">
              <w:rPr>
                <w:rFonts w:cs="Arial"/>
                <w:color w:val="000000"/>
                <w:sz w:val="20"/>
                <w:szCs w:val="20"/>
              </w:rPr>
              <w:t>"</w:t>
            </w:r>
          </w:p>
        </w:tc>
      </w:tr>
      <w:tr w:rsidR="007803E4" w:rsidRPr="00FC7E2C" w:rsidTr="00520273">
        <w:trPr>
          <w:trHeight w:val="273"/>
        </w:trPr>
        <w:tc>
          <w:tcPr>
            <w:tcW w:w="817" w:type="dxa"/>
            <w:shd w:val="clear" w:color="000000" w:fill="FFFFFF"/>
          </w:tcPr>
          <w:p w:rsidR="007803E4" w:rsidRPr="00FC7E2C" w:rsidRDefault="007803E4" w:rsidP="003C1001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3685" w:type="dxa"/>
            <w:shd w:val="clear" w:color="auto" w:fill="auto"/>
          </w:tcPr>
          <w:p w:rsidR="007803E4" w:rsidRPr="00FC7E2C" w:rsidRDefault="00E026C0" w:rsidP="00520273">
            <w:pPr>
              <w:pStyle w:val="11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Доля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в численности насе</w:t>
            </w:r>
            <w:r w:rsidR="00520273">
              <w:rPr>
                <w:rFonts w:cs="Arial"/>
                <w:sz w:val="20"/>
                <w:szCs w:val="20"/>
              </w:rPr>
              <w:t>ления в возрасте 18-79 лет.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803E4" w:rsidRPr="00FC7E2C" w:rsidRDefault="00520273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03E4" w:rsidRPr="00520273" w:rsidRDefault="00520273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03E4" w:rsidRPr="00520273" w:rsidRDefault="00520273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03E4" w:rsidRPr="00520273" w:rsidRDefault="00520273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7,8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803E4" w:rsidRPr="00FC7E2C" w:rsidRDefault="00520273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803E4" w:rsidRPr="00FC7E2C" w:rsidRDefault="00520273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803E4" w:rsidRPr="00FC7E2C" w:rsidRDefault="00520273" w:rsidP="003C10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803E4" w:rsidRPr="00FC7E2C" w:rsidRDefault="00520273" w:rsidP="0052027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</w:tcPr>
          <w:p w:rsidR="007803E4" w:rsidRPr="00FC7E2C" w:rsidRDefault="00520273" w:rsidP="0052027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</w:t>
            </w:r>
          </w:p>
        </w:tc>
      </w:tr>
    </w:tbl>
    <w:p w:rsidR="00CC3E0B" w:rsidRPr="00FC7E2C" w:rsidRDefault="00B4384D" w:rsidP="00EC7D1D">
      <w:pPr>
        <w:tabs>
          <w:tab w:val="left" w:pos="5940"/>
        </w:tabs>
        <w:jc w:val="right"/>
        <w:rPr>
          <w:rFonts w:cs="Arial"/>
        </w:rPr>
      </w:pPr>
      <w:r w:rsidRPr="00FC7E2C">
        <w:rPr>
          <w:rFonts w:cs="Arial"/>
          <w:sz w:val="20"/>
          <w:szCs w:val="20"/>
        </w:rPr>
        <w:lastRenderedPageBreak/>
        <w:tab/>
      </w:r>
      <w:r w:rsidR="00520273">
        <w:rPr>
          <w:rFonts w:cs="Arial"/>
          <w:sz w:val="20"/>
          <w:szCs w:val="20"/>
        </w:rPr>
        <w:t xml:space="preserve">                                                      </w:t>
      </w:r>
      <w:r w:rsidR="002D69D2" w:rsidRPr="00FC7E2C">
        <w:rPr>
          <w:rFonts w:cs="Arial"/>
        </w:rPr>
        <w:t>Приложение 2</w:t>
      </w:r>
    </w:p>
    <w:p w:rsidR="00CC3E0B" w:rsidRPr="00FC7E2C" w:rsidRDefault="00CC3E0B" w:rsidP="00EC7D1D">
      <w:pPr>
        <w:ind w:left="8931" w:firstLine="0"/>
        <w:jc w:val="right"/>
        <w:rPr>
          <w:rFonts w:cs="Arial"/>
        </w:rPr>
      </w:pPr>
      <w:r w:rsidRPr="00FC7E2C">
        <w:rPr>
          <w:rFonts w:cs="Arial"/>
        </w:rPr>
        <w:t>к муниципальной программе</w:t>
      </w:r>
    </w:p>
    <w:p w:rsidR="00CC3E0B" w:rsidRDefault="000D7AB2" w:rsidP="00EC7D1D">
      <w:pPr>
        <w:ind w:left="8931" w:firstLine="0"/>
        <w:jc w:val="right"/>
        <w:rPr>
          <w:rFonts w:cs="Arial"/>
        </w:rPr>
      </w:pPr>
      <w:r>
        <w:rPr>
          <w:rFonts w:cs="Arial"/>
        </w:rPr>
        <w:t>Криничан</w:t>
      </w:r>
      <w:r w:rsidR="00C84342">
        <w:rPr>
          <w:rFonts w:cs="Arial"/>
        </w:rPr>
        <w:t>ского</w:t>
      </w:r>
      <w:r w:rsidR="00CC3E0B" w:rsidRPr="00FC7E2C">
        <w:rPr>
          <w:rFonts w:cs="Arial"/>
        </w:rPr>
        <w:t xml:space="preserve"> сельского поселения</w:t>
      </w:r>
    </w:p>
    <w:p w:rsidR="007D3697" w:rsidRPr="00FC7E2C" w:rsidRDefault="007D3697" w:rsidP="00EC7D1D">
      <w:pPr>
        <w:ind w:left="8931" w:firstLine="0"/>
        <w:jc w:val="right"/>
        <w:rPr>
          <w:rFonts w:cs="Arial"/>
        </w:rPr>
      </w:pPr>
      <w:proofErr w:type="spellStart"/>
      <w:r>
        <w:rPr>
          <w:rFonts w:cs="Arial"/>
        </w:rPr>
        <w:t>Россошанского</w:t>
      </w:r>
      <w:proofErr w:type="spellEnd"/>
      <w:r>
        <w:rPr>
          <w:rFonts w:cs="Arial"/>
        </w:rPr>
        <w:t xml:space="preserve"> муниципального района</w:t>
      </w:r>
    </w:p>
    <w:p w:rsidR="00E94875" w:rsidRPr="00FC7E2C" w:rsidRDefault="00E94875" w:rsidP="00EC7D1D">
      <w:pPr>
        <w:ind w:left="8931" w:firstLine="0"/>
        <w:jc w:val="right"/>
        <w:rPr>
          <w:rFonts w:cs="Arial"/>
          <w:sz w:val="20"/>
          <w:szCs w:val="20"/>
        </w:rPr>
      </w:pPr>
      <w:r w:rsidRPr="00FC7E2C">
        <w:rPr>
          <w:rFonts w:cs="Arial"/>
        </w:rPr>
        <w:t>«Развитие физической культуры и спорта»</w:t>
      </w:r>
    </w:p>
    <w:p w:rsidR="00CC3E0B" w:rsidRPr="00FC7E2C" w:rsidRDefault="00CC3E0B" w:rsidP="002D69D2">
      <w:pPr>
        <w:ind w:left="708" w:firstLine="708"/>
        <w:jc w:val="right"/>
        <w:rPr>
          <w:rFonts w:cs="Arial"/>
          <w:sz w:val="20"/>
          <w:szCs w:val="20"/>
        </w:rPr>
      </w:pPr>
    </w:p>
    <w:p w:rsidR="002D69D2" w:rsidRPr="00FC7E2C" w:rsidRDefault="002D69D2" w:rsidP="002B374D">
      <w:pPr>
        <w:ind w:left="708" w:firstLine="708"/>
        <w:jc w:val="right"/>
        <w:rPr>
          <w:rFonts w:cs="Arial"/>
          <w:sz w:val="20"/>
          <w:szCs w:val="20"/>
        </w:rPr>
      </w:pPr>
      <w:r w:rsidRPr="00FC7E2C">
        <w:rPr>
          <w:rFonts w:cs="Arial"/>
          <w:sz w:val="20"/>
          <w:szCs w:val="20"/>
        </w:rPr>
        <w:t xml:space="preserve"> </w:t>
      </w:r>
    </w:p>
    <w:p w:rsidR="002D69D2" w:rsidRPr="00FC7E2C" w:rsidRDefault="002D69D2" w:rsidP="002D69D2">
      <w:pPr>
        <w:pStyle w:val="ConsPlusNormal"/>
        <w:jc w:val="center"/>
        <w:rPr>
          <w:sz w:val="24"/>
          <w:szCs w:val="24"/>
        </w:rPr>
      </w:pPr>
      <w:r w:rsidRPr="00FC7E2C">
        <w:rPr>
          <w:sz w:val="24"/>
          <w:szCs w:val="24"/>
        </w:rPr>
        <w:t>Методики</w:t>
      </w:r>
    </w:p>
    <w:p w:rsidR="002D69D2" w:rsidRDefault="002D69D2" w:rsidP="00845214">
      <w:pPr>
        <w:pStyle w:val="ConsPlusNormal"/>
        <w:jc w:val="center"/>
        <w:rPr>
          <w:sz w:val="24"/>
          <w:szCs w:val="24"/>
        </w:rPr>
      </w:pPr>
      <w:r w:rsidRPr="00FC7E2C">
        <w:rPr>
          <w:sz w:val="24"/>
          <w:szCs w:val="24"/>
        </w:rPr>
        <w:t>расчета показателей (индикаторов)</w:t>
      </w:r>
      <w:r w:rsidR="000665AE" w:rsidRPr="00FC7E2C">
        <w:rPr>
          <w:sz w:val="24"/>
          <w:szCs w:val="24"/>
        </w:rPr>
        <w:t xml:space="preserve"> муниципальной программы </w:t>
      </w:r>
      <w:r w:rsidR="000D7AB2">
        <w:rPr>
          <w:sz w:val="24"/>
          <w:szCs w:val="24"/>
        </w:rPr>
        <w:t>Криничан</w:t>
      </w:r>
      <w:r w:rsidR="00C84342">
        <w:rPr>
          <w:sz w:val="24"/>
          <w:szCs w:val="24"/>
        </w:rPr>
        <w:t>ского</w:t>
      </w:r>
      <w:r w:rsidR="000665AE" w:rsidRPr="00FC7E2C">
        <w:rPr>
          <w:sz w:val="24"/>
          <w:szCs w:val="24"/>
        </w:rPr>
        <w:t xml:space="preserve"> сельского поселения</w:t>
      </w:r>
      <w:r w:rsidR="007D3697">
        <w:rPr>
          <w:sz w:val="24"/>
          <w:szCs w:val="24"/>
        </w:rPr>
        <w:t xml:space="preserve"> </w:t>
      </w:r>
      <w:proofErr w:type="spellStart"/>
      <w:r w:rsidR="007D3697">
        <w:rPr>
          <w:sz w:val="24"/>
          <w:szCs w:val="24"/>
        </w:rPr>
        <w:t>Россошанского</w:t>
      </w:r>
      <w:proofErr w:type="spellEnd"/>
      <w:r w:rsidR="007D3697">
        <w:rPr>
          <w:sz w:val="24"/>
          <w:szCs w:val="24"/>
        </w:rPr>
        <w:t xml:space="preserve"> муниципального района</w:t>
      </w:r>
      <w:r w:rsidR="000665AE" w:rsidRPr="00FC7E2C">
        <w:rPr>
          <w:sz w:val="24"/>
          <w:szCs w:val="24"/>
        </w:rPr>
        <w:t xml:space="preserve"> «Развит</w:t>
      </w:r>
      <w:r w:rsidR="007803E4" w:rsidRPr="00FC7E2C">
        <w:rPr>
          <w:sz w:val="24"/>
          <w:szCs w:val="24"/>
        </w:rPr>
        <w:t>ие физической культуры и спорта</w:t>
      </w:r>
      <w:r w:rsidR="000665AE" w:rsidRPr="00FC7E2C">
        <w:rPr>
          <w:sz w:val="24"/>
          <w:szCs w:val="24"/>
        </w:rPr>
        <w:t>»</w:t>
      </w:r>
    </w:p>
    <w:p w:rsidR="00845214" w:rsidRPr="00FC7E2C" w:rsidRDefault="00845214" w:rsidP="00845214">
      <w:pPr>
        <w:pStyle w:val="ConsPlusNormal"/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3150"/>
        <w:gridCol w:w="849"/>
        <w:gridCol w:w="6245"/>
        <w:gridCol w:w="2192"/>
        <w:gridCol w:w="1660"/>
      </w:tblGrid>
      <w:tr w:rsidR="002D69D2" w:rsidRPr="00FC7E2C" w:rsidTr="00EC7D1D">
        <w:trPr>
          <w:cantSplit/>
          <w:trHeight w:val="1317"/>
          <w:jc w:val="center"/>
        </w:trPr>
        <w:tc>
          <w:tcPr>
            <w:tcW w:w="203" w:type="pct"/>
          </w:tcPr>
          <w:p w:rsidR="002D69D2" w:rsidRPr="00FC7E2C" w:rsidRDefault="009E2B03" w:rsidP="009E2B03">
            <w:pPr>
              <w:pStyle w:val="ConsPlusNormal"/>
              <w:ind w:firstLine="0"/>
              <w:jc w:val="center"/>
            </w:pPr>
            <w:r>
              <w:t xml:space="preserve">№ </w:t>
            </w:r>
            <w:proofErr w:type="gramStart"/>
            <w:r w:rsidR="002D69D2" w:rsidRPr="00FC7E2C">
              <w:t>п</w:t>
            </w:r>
            <w:proofErr w:type="gramEnd"/>
            <w:r w:rsidR="002D69D2" w:rsidRPr="00FC7E2C">
              <w:t>/п</w:t>
            </w:r>
          </w:p>
        </w:tc>
        <w:tc>
          <w:tcPr>
            <w:tcW w:w="1072" w:type="pct"/>
          </w:tcPr>
          <w:p w:rsidR="002D69D2" w:rsidRPr="00FC7E2C" w:rsidRDefault="002D69D2" w:rsidP="00EC7D1D">
            <w:pPr>
              <w:pStyle w:val="ConsPlusNormal"/>
              <w:ind w:firstLine="0"/>
              <w:jc w:val="center"/>
            </w:pPr>
            <w:r w:rsidRPr="00FC7E2C">
              <w:t xml:space="preserve">Наименование муниципальной программы, подпрограммы, основного мероприятия, показателя (индикатора) </w:t>
            </w:r>
          </w:p>
        </w:tc>
        <w:tc>
          <w:tcPr>
            <w:tcW w:w="289" w:type="pct"/>
          </w:tcPr>
          <w:p w:rsidR="002D69D2" w:rsidRPr="00FC7E2C" w:rsidRDefault="002D69D2" w:rsidP="00F5764A">
            <w:pPr>
              <w:pStyle w:val="ConsPlusNormal"/>
              <w:jc w:val="center"/>
            </w:pPr>
            <w:r w:rsidRPr="00FC7E2C">
              <w:t xml:space="preserve">  Единицы измерения</w:t>
            </w:r>
          </w:p>
        </w:tc>
        <w:tc>
          <w:tcPr>
            <w:tcW w:w="2125" w:type="pct"/>
          </w:tcPr>
          <w:p w:rsidR="002D69D2" w:rsidRPr="00FC7E2C" w:rsidRDefault="002D69D2" w:rsidP="00520273">
            <w:pPr>
              <w:pStyle w:val="ConsPlusNormal"/>
              <w:jc w:val="center"/>
            </w:pPr>
            <w:r w:rsidRPr="00FC7E2C">
              <w:t xml:space="preserve">   Алгоритм расчета показателя (индикатора), источники данных для расчета показателя (индикатора) </w:t>
            </w:r>
          </w:p>
        </w:tc>
        <w:tc>
          <w:tcPr>
            <w:tcW w:w="746" w:type="pct"/>
          </w:tcPr>
          <w:p w:rsidR="002D69D2" w:rsidRPr="00FC7E2C" w:rsidRDefault="002D69D2" w:rsidP="00520273">
            <w:pPr>
              <w:pStyle w:val="ConsPlusNormal"/>
              <w:ind w:firstLine="0"/>
            </w:pPr>
            <w:r w:rsidRPr="00FC7E2C">
              <w:t xml:space="preserve"> 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565" w:type="pct"/>
          </w:tcPr>
          <w:p w:rsidR="002D69D2" w:rsidRPr="00FC7E2C" w:rsidRDefault="002D69D2" w:rsidP="00B4384D">
            <w:pPr>
              <w:pStyle w:val="ConsPlusNormal"/>
              <w:ind w:firstLine="229"/>
              <w:jc w:val="center"/>
            </w:pPr>
            <w:r w:rsidRPr="00FC7E2C">
              <w:t>Орган, ответственный за сбор данных для расчета показателя</w:t>
            </w:r>
          </w:p>
          <w:p w:rsidR="002D69D2" w:rsidRPr="00FC7E2C" w:rsidRDefault="002D69D2" w:rsidP="00B4384D">
            <w:pPr>
              <w:pStyle w:val="ConsPlusNormal"/>
              <w:ind w:firstLine="87"/>
              <w:jc w:val="center"/>
            </w:pPr>
            <w:r w:rsidRPr="00FC7E2C">
              <w:t>(индикатора)</w:t>
            </w:r>
          </w:p>
        </w:tc>
      </w:tr>
      <w:tr w:rsidR="002D69D2" w:rsidRPr="00FC7E2C" w:rsidTr="00EC7D1D">
        <w:trPr>
          <w:cantSplit/>
          <w:trHeight w:val="189"/>
          <w:jc w:val="center"/>
        </w:trPr>
        <w:tc>
          <w:tcPr>
            <w:tcW w:w="203" w:type="pct"/>
          </w:tcPr>
          <w:p w:rsidR="002D69D2" w:rsidRPr="00FC7E2C" w:rsidRDefault="00FC7E2C" w:rsidP="00FC7E2C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1072" w:type="pct"/>
          </w:tcPr>
          <w:p w:rsidR="002D69D2" w:rsidRPr="00FC7E2C" w:rsidRDefault="002D69D2" w:rsidP="00FC7E2C">
            <w:pPr>
              <w:pStyle w:val="ConsPlusNormal"/>
              <w:ind w:firstLine="0"/>
              <w:jc w:val="center"/>
            </w:pPr>
            <w:r w:rsidRPr="00FC7E2C">
              <w:t>2</w:t>
            </w:r>
          </w:p>
        </w:tc>
        <w:tc>
          <w:tcPr>
            <w:tcW w:w="289" w:type="pct"/>
          </w:tcPr>
          <w:p w:rsidR="002D69D2" w:rsidRPr="00FC7E2C" w:rsidRDefault="002D69D2" w:rsidP="00FC7E2C">
            <w:pPr>
              <w:pStyle w:val="ConsPlusNormal"/>
              <w:ind w:firstLine="0"/>
              <w:jc w:val="center"/>
            </w:pPr>
            <w:r w:rsidRPr="00FC7E2C">
              <w:t>3</w:t>
            </w:r>
          </w:p>
        </w:tc>
        <w:tc>
          <w:tcPr>
            <w:tcW w:w="2125" w:type="pct"/>
          </w:tcPr>
          <w:p w:rsidR="002D69D2" w:rsidRPr="00FC7E2C" w:rsidRDefault="002D69D2" w:rsidP="00FC7E2C">
            <w:pPr>
              <w:pStyle w:val="ConsPlusNormal"/>
              <w:ind w:firstLine="0"/>
              <w:jc w:val="center"/>
            </w:pPr>
            <w:r w:rsidRPr="00FC7E2C">
              <w:t>4</w:t>
            </w:r>
          </w:p>
        </w:tc>
        <w:tc>
          <w:tcPr>
            <w:tcW w:w="746" w:type="pct"/>
          </w:tcPr>
          <w:p w:rsidR="002D69D2" w:rsidRPr="00FC7E2C" w:rsidRDefault="002D69D2" w:rsidP="00FC7E2C">
            <w:pPr>
              <w:pStyle w:val="ConsPlusNormal"/>
              <w:ind w:firstLine="0"/>
              <w:jc w:val="center"/>
            </w:pPr>
            <w:r w:rsidRPr="00FC7E2C">
              <w:t>5</w:t>
            </w:r>
          </w:p>
        </w:tc>
        <w:tc>
          <w:tcPr>
            <w:tcW w:w="565" w:type="pct"/>
          </w:tcPr>
          <w:p w:rsidR="002D69D2" w:rsidRPr="00FC7E2C" w:rsidRDefault="002D69D2" w:rsidP="00FC7E2C">
            <w:pPr>
              <w:pStyle w:val="ConsPlusNormal"/>
              <w:ind w:firstLine="0"/>
              <w:jc w:val="center"/>
            </w:pPr>
            <w:r w:rsidRPr="00FC7E2C">
              <w:t>6</w:t>
            </w:r>
          </w:p>
        </w:tc>
      </w:tr>
      <w:tr w:rsidR="002D69D2" w:rsidRPr="00FC7E2C" w:rsidTr="00EC7D1D">
        <w:trPr>
          <w:cantSplit/>
          <w:trHeight w:val="20"/>
          <w:jc w:val="center"/>
        </w:trPr>
        <w:tc>
          <w:tcPr>
            <w:tcW w:w="5000" w:type="pct"/>
            <w:gridSpan w:val="6"/>
          </w:tcPr>
          <w:p w:rsidR="002D69D2" w:rsidRPr="00FC7E2C" w:rsidRDefault="002B374D" w:rsidP="007D7CFC">
            <w:pPr>
              <w:pStyle w:val="ConsPlusNormal"/>
              <w:ind w:firstLine="0"/>
            </w:pPr>
            <w:r w:rsidRPr="00FC7E2C">
              <w:rPr>
                <w:color w:val="000000"/>
              </w:rPr>
              <w:t xml:space="preserve">Муниципальная программа </w:t>
            </w:r>
            <w:r w:rsidR="000D7AB2">
              <w:rPr>
                <w:color w:val="000000"/>
              </w:rPr>
              <w:t>Криничан</w:t>
            </w:r>
            <w:r w:rsidR="00C84342">
              <w:rPr>
                <w:color w:val="000000"/>
              </w:rPr>
              <w:t>ского</w:t>
            </w:r>
            <w:r w:rsidRPr="00FC7E2C">
              <w:rPr>
                <w:color w:val="000000"/>
              </w:rPr>
              <w:t xml:space="preserve"> сельского поселения </w:t>
            </w:r>
            <w:proofErr w:type="spellStart"/>
            <w:r w:rsidR="005473DB">
              <w:rPr>
                <w:color w:val="000000"/>
              </w:rPr>
              <w:t>Россошанского</w:t>
            </w:r>
            <w:proofErr w:type="spellEnd"/>
            <w:r w:rsidR="005473DB">
              <w:rPr>
                <w:color w:val="000000"/>
              </w:rPr>
              <w:t xml:space="preserve"> муниципального района </w:t>
            </w:r>
            <w:r w:rsidRPr="00FC7E2C">
              <w:t>«Развит</w:t>
            </w:r>
            <w:r w:rsidR="005473DB">
              <w:t>ие физической культуры и спорта</w:t>
            </w:r>
            <w:r w:rsidRPr="00FC7E2C">
              <w:t xml:space="preserve">» </w:t>
            </w:r>
          </w:p>
        </w:tc>
      </w:tr>
      <w:tr w:rsidR="000665AE" w:rsidRPr="00FC7E2C" w:rsidTr="00EC7D1D">
        <w:trPr>
          <w:cantSplit/>
          <w:trHeight w:val="20"/>
          <w:jc w:val="center"/>
        </w:trPr>
        <w:tc>
          <w:tcPr>
            <w:tcW w:w="5000" w:type="pct"/>
            <w:gridSpan w:val="6"/>
          </w:tcPr>
          <w:p w:rsidR="000665AE" w:rsidRPr="00FC7E2C" w:rsidRDefault="00464C6C" w:rsidP="007803E4">
            <w:pPr>
              <w:pStyle w:val="ConsPlusNormal"/>
              <w:ind w:firstLine="0"/>
            </w:pPr>
            <w:r w:rsidRPr="00FC7E2C">
              <w:t>Основное мероприятие 1</w:t>
            </w:r>
            <w:r w:rsidRPr="00FC7E2C">
              <w:rPr>
                <w:color w:val="000000"/>
              </w:rPr>
              <w:t xml:space="preserve">   </w:t>
            </w:r>
            <w:r w:rsidRPr="00FC7E2C">
              <w:t>Вовлечение населения в занятия физической культуры и массовым спортом.</w:t>
            </w:r>
          </w:p>
        </w:tc>
      </w:tr>
      <w:tr w:rsidR="00464C6C" w:rsidRPr="00FC7E2C" w:rsidTr="00EC7D1D">
        <w:trPr>
          <w:cantSplit/>
          <w:trHeight w:val="1078"/>
          <w:jc w:val="center"/>
        </w:trPr>
        <w:tc>
          <w:tcPr>
            <w:tcW w:w="203" w:type="pct"/>
            <w:tcBorders>
              <w:bottom w:val="single" w:sz="4" w:space="0" w:color="auto"/>
            </w:tcBorders>
          </w:tcPr>
          <w:p w:rsidR="00464C6C" w:rsidRPr="00FC7E2C" w:rsidRDefault="00464C6C" w:rsidP="00B15D3D">
            <w:pPr>
              <w:pStyle w:val="ConsPlusNormal"/>
              <w:jc w:val="center"/>
            </w:pPr>
            <w:r w:rsidRPr="00FC7E2C">
              <w:t>11.1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464C6C" w:rsidRPr="00FC7E2C" w:rsidRDefault="00EC7D1D" w:rsidP="00EC7D1D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Исполнение</w:t>
            </w:r>
            <w:r w:rsidR="00520273" w:rsidRPr="00E026C0">
              <w:rPr>
                <w:rFonts w:cs="Arial"/>
                <w:sz w:val="20"/>
                <w:szCs w:val="20"/>
              </w:rPr>
              <w:t xml:space="preserve"> расходных обязательств по развитию физической культуры и спорта в </w:t>
            </w:r>
            <w:proofErr w:type="spellStart"/>
            <w:r w:rsidR="000D7AB2">
              <w:rPr>
                <w:rFonts w:cs="Arial"/>
                <w:sz w:val="20"/>
                <w:szCs w:val="20"/>
              </w:rPr>
              <w:t>Криничан</w:t>
            </w:r>
            <w:r w:rsidR="00520273" w:rsidRPr="00E026C0">
              <w:rPr>
                <w:rFonts w:cs="Arial"/>
                <w:sz w:val="20"/>
                <w:szCs w:val="20"/>
              </w:rPr>
              <w:t>ском</w:t>
            </w:r>
            <w:proofErr w:type="spellEnd"/>
            <w:r w:rsidR="00520273" w:rsidRPr="00E026C0">
              <w:rPr>
                <w:rFonts w:cs="Arial"/>
                <w:sz w:val="20"/>
                <w:szCs w:val="20"/>
              </w:rPr>
              <w:t xml:space="preserve"> сельском поселении.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464C6C" w:rsidRPr="00FC7E2C" w:rsidRDefault="00464C6C" w:rsidP="00B15D3D">
            <w:pPr>
              <w:pStyle w:val="ConsPlusNormal"/>
              <w:ind w:firstLine="0"/>
              <w:jc w:val="center"/>
            </w:pPr>
            <w:r w:rsidRPr="00FC7E2C">
              <w:t>%</w:t>
            </w:r>
          </w:p>
        </w:tc>
        <w:tc>
          <w:tcPr>
            <w:tcW w:w="2125" w:type="pct"/>
            <w:tcBorders>
              <w:bottom w:val="single" w:sz="4" w:space="0" w:color="auto"/>
            </w:tcBorders>
          </w:tcPr>
          <w:p w:rsidR="00464C6C" w:rsidRPr="00EC7D1D" w:rsidRDefault="00EC7D1D" w:rsidP="00EC7D1D">
            <w:pPr>
              <w:pStyle w:val="ConsPlusNormal"/>
              <w:ind w:firstLine="372"/>
            </w:pPr>
            <w:r w:rsidRPr="00EC7D1D">
              <w:rPr>
                <w:shd w:val="clear" w:color="auto" w:fill="FFFFFF"/>
              </w:rPr>
              <w:t xml:space="preserve">Фактическое значение показателя рассчитывается как отношение кассовых расходов на </w:t>
            </w:r>
            <w:r w:rsidRPr="00EC7D1D">
              <w:t xml:space="preserve">развитие физической культуры и спорта в </w:t>
            </w:r>
            <w:proofErr w:type="spellStart"/>
            <w:r w:rsidR="000D7AB2">
              <w:t>Криничан</w:t>
            </w:r>
            <w:r w:rsidRPr="00EC7D1D">
              <w:t>ском</w:t>
            </w:r>
            <w:proofErr w:type="spellEnd"/>
            <w:r w:rsidRPr="00EC7D1D">
              <w:t xml:space="preserve"> сельском поселении</w:t>
            </w:r>
            <w:r w:rsidRPr="00EC7D1D">
              <w:rPr>
                <w:shd w:val="clear" w:color="auto" w:fill="FFFFFF"/>
              </w:rPr>
              <w:t xml:space="preserve"> к плановым расходам в соответствии с кассовым планом на конец отчетного периода</w:t>
            </w: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:rsidR="00464C6C" w:rsidRPr="00FC7E2C" w:rsidRDefault="00464C6C" w:rsidP="00B15D3D">
            <w:pPr>
              <w:pStyle w:val="ConsPlusNormal"/>
              <w:ind w:firstLine="0"/>
            </w:pPr>
            <w:r w:rsidRPr="00FC7E2C">
              <w:t xml:space="preserve">20 января, следующего за </w:t>
            </w:r>
            <w:proofErr w:type="gramStart"/>
            <w:r w:rsidRPr="00FC7E2C">
              <w:t>отчетным</w:t>
            </w:r>
            <w:proofErr w:type="gramEnd"/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464C6C" w:rsidRPr="00FC7E2C" w:rsidRDefault="00464C6C" w:rsidP="00B15D3D">
            <w:pPr>
              <w:pStyle w:val="ConsPlusNormal"/>
              <w:ind w:firstLine="0"/>
            </w:pPr>
            <w:r w:rsidRPr="00FC7E2C">
              <w:t xml:space="preserve">Администрация </w:t>
            </w:r>
            <w:r w:rsidR="000D7AB2">
              <w:t>Криничан</w:t>
            </w:r>
            <w:r w:rsidR="00C84342">
              <w:t>ского</w:t>
            </w:r>
            <w:r w:rsidRPr="00FC7E2C">
              <w:t xml:space="preserve"> сельского поселения</w:t>
            </w:r>
          </w:p>
        </w:tc>
      </w:tr>
      <w:tr w:rsidR="00464C6C" w:rsidRPr="00FC7E2C" w:rsidTr="00EC7D1D">
        <w:trPr>
          <w:cantSplit/>
          <w:trHeight w:val="217"/>
          <w:jc w:val="center"/>
        </w:trPr>
        <w:tc>
          <w:tcPr>
            <w:tcW w:w="5000" w:type="pct"/>
            <w:gridSpan w:val="6"/>
            <w:vAlign w:val="center"/>
          </w:tcPr>
          <w:p w:rsidR="00464C6C" w:rsidRPr="00FC7E2C" w:rsidRDefault="00464C6C" w:rsidP="00EC7D1D">
            <w:pPr>
              <w:pStyle w:val="ConsPlusNormal"/>
              <w:ind w:firstLine="0"/>
            </w:pPr>
            <w:r w:rsidRPr="00FC7E2C">
              <w:t xml:space="preserve">Основное мероприятие </w:t>
            </w:r>
            <w:r w:rsidR="00EC7D1D">
              <w:t>2</w:t>
            </w:r>
            <w:r w:rsidRPr="00FC7E2C">
              <w:t xml:space="preserve">   «Реализация мероприятий Всероссийского физкультурно-спортивного комплекса «Готов к труду и обороне».</w:t>
            </w:r>
          </w:p>
        </w:tc>
      </w:tr>
      <w:tr w:rsidR="00464C6C" w:rsidRPr="00FC7E2C" w:rsidTr="00EC7D1D">
        <w:trPr>
          <w:cantSplit/>
          <w:trHeight w:val="2361"/>
          <w:jc w:val="center"/>
        </w:trPr>
        <w:tc>
          <w:tcPr>
            <w:tcW w:w="203" w:type="pct"/>
            <w:tcBorders>
              <w:bottom w:val="single" w:sz="4" w:space="0" w:color="auto"/>
            </w:tcBorders>
          </w:tcPr>
          <w:p w:rsidR="00464C6C" w:rsidRPr="00FC7E2C" w:rsidRDefault="00464C6C" w:rsidP="00464C6C">
            <w:pPr>
              <w:pStyle w:val="ConsPlusNormal"/>
              <w:jc w:val="center"/>
            </w:pPr>
            <w:r w:rsidRPr="00FC7E2C">
              <w:lastRenderedPageBreak/>
              <w:t>13.1</w:t>
            </w:r>
          </w:p>
        </w:tc>
        <w:tc>
          <w:tcPr>
            <w:tcW w:w="1072" w:type="pct"/>
            <w:vAlign w:val="center"/>
          </w:tcPr>
          <w:p w:rsidR="00464C6C" w:rsidRPr="00FC7E2C" w:rsidRDefault="00EC7D1D" w:rsidP="00464C6C">
            <w:pPr>
              <w:pStyle w:val="11"/>
              <w:ind w:left="0"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Доля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в численности насе</w:t>
            </w:r>
            <w:r>
              <w:rPr>
                <w:rFonts w:cs="Arial"/>
                <w:sz w:val="20"/>
                <w:szCs w:val="20"/>
              </w:rPr>
              <w:t>ления в возрасте 18-79 лет.</w:t>
            </w:r>
          </w:p>
        </w:tc>
        <w:tc>
          <w:tcPr>
            <w:tcW w:w="289" w:type="pct"/>
          </w:tcPr>
          <w:p w:rsidR="00464C6C" w:rsidRPr="00FC7E2C" w:rsidRDefault="00464C6C" w:rsidP="00464C6C">
            <w:pPr>
              <w:pStyle w:val="ConsPlusNormal"/>
              <w:ind w:firstLine="0"/>
              <w:jc w:val="center"/>
            </w:pPr>
            <w:r w:rsidRPr="00FC7E2C">
              <w:t>%</w:t>
            </w:r>
          </w:p>
        </w:tc>
        <w:tc>
          <w:tcPr>
            <w:tcW w:w="2125" w:type="pct"/>
          </w:tcPr>
          <w:p w:rsidR="00464C6C" w:rsidRPr="00FC7E2C" w:rsidRDefault="00464C6C" w:rsidP="00464C6C">
            <w:pPr>
              <w:jc w:val="center"/>
              <w:outlineLvl w:val="0"/>
              <w:rPr>
                <w:rFonts w:cs="Arial"/>
                <w:i/>
                <w:sz w:val="20"/>
                <w:szCs w:val="20"/>
              </w:rPr>
            </w:pPr>
            <w:proofErr w:type="spellStart"/>
            <w:r w:rsidRPr="00FC7E2C">
              <w:rPr>
                <w:rFonts w:cs="Arial"/>
                <w:i/>
                <w:sz w:val="20"/>
                <w:szCs w:val="20"/>
              </w:rPr>
              <w:t>Чгто</w:t>
            </w:r>
            <w:proofErr w:type="spellEnd"/>
          </w:p>
          <w:p w:rsidR="00464C6C" w:rsidRPr="00FC7E2C" w:rsidRDefault="00464C6C" w:rsidP="00464C6C">
            <w:pPr>
              <w:jc w:val="center"/>
              <w:rPr>
                <w:rFonts w:cs="Arial"/>
                <w:i/>
                <w:sz w:val="20"/>
                <w:szCs w:val="20"/>
              </w:rPr>
            </w:pPr>
            <w:proofErr w:type="spellStart"/>
            <w:r w:rsidRPr="00FC7E2C">
              <w:rPr>
                <w:rFonts w:cs="Arial"/>
                <w:i/>
                <w:sz w:val="20"/>
                <w:szCs w:val="20"/>
              </w:rPr>
              <w:t>Дгто</w:t>
            </w:r>
            <w:proofErr w:type="spellEnd"/>
            <w:r w:rsidRPr="00FC7E2C">
              <w:rPr>
                <w:rFonts w:cs="Arial"/>
                <w:i/>
                <w:sz w:val="20"/>
                <w:szCs w:val="20"/>
              </w:rPr>
              <w:t xml:space="preserve"> = --------- х 100, где:</w:t>
            </w:r>
          </w:p>
          <w:p w:rsidR="00464C6C" w:rsidRPr="00FC7E2C" w:rsidRDefault="00464C6C" w:rsidP="00464C6C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C7E2C">
              <w:rPr>
                <w:rFonts w:cs="Arial"/>
                <w:i/>
                <w:sz w:val="20"/>
                <w:szCs w:val="20"/>
              </w:rPr>
              <w:t>ЧН</w:t>
            </w:r>
          </w:p>
          <w:p w:rsidR="00464C6C" w:rsidRPr="00FC7E2C" w:rsidRDefault="00464C6C" w:rsidP="00464C6C">
            <w:pPr>
              <w:rPr>
                <w:rFonts w:cs="Arial"/>
                <w:sz w:val="20"/>
                <w:szCs w:val="20"/>
              </w:rPr>
            </w:pPr>
            <w:proofErr w:type="spellStart"/>
            <w:r w:rsidRPr="00FC7E2C">
              <w:rPr>
                <w:rFonts w:cs="Arial"/>
                <w:sz w:val="20"/>
                <w:szCs w:val="20"/>
              </w:rPr>
              <w:t>Дгто</w:t>
            </w:r>
            <w:proofErr w:type="spellEnd"/>
            <w:r w:rsidRPr="00FC7E2C">
              <w:rPr>
                <w:rFonts w:cs="Arial"/>
                <w:sz w:val="20"/>
                <w:szCs w:val="20"/>
              </w:rPr>
              <w:t xml:space="preserve"> – доля населения, принявшего участие в выполнении нормативов испытаний (тестов) 6–11 ступеней  Всероссийского физкультурно-спортивного комплекса «Готов к труду и обороне» (ГТО), в  численности населения 18-79 лет;</w:t>
            </w:r>
          </w:p>
          <w:p w:rsidR="00464C6C" w:rsidRPr="00FC7E2C" w:rsidRDefault="00464C6C" w:rsidP="00464C6C">
            <w:pPr>
              <w:rPr>
                <w:rFonts w:cs="Arial"/>
                <w:sz w:val="20"/>
                <w:szCs w:val="20"/>
              </w:rPr>
            </w:pPr>
            <w:proofErr w:type="spellStart"/>
            <w:r w:rsidRPr="00FC7E2C">
              <w:rPr>
                <w:rFonts w:cs="Arial"/>
                <w:sz w:val="20"/>
                <w:szCs w:val="20"/>
              </w:rPr>
              <w:t>Чгто</w:t>
            </w:r>
            <w:proofErr w:type="spellEnd"/>
            <w:r w:rsidRPr="00FC7E2C">
              <w:rPr>
                <w:rFonts w:cs="Arial"/>
                <w:sz w:val="20"/>
                <w:szCs w:val="20"/>
              </w:rPr>
              <w:t xml:space="preserve"> – количество человек, принявших участие в выполнении нормативов испытаний (тестов) 6-11 ступеней Всероссийского физкультурно-спортивного комплекса «Готов к труду и обороне» (ГТО) за отчётный год;</w:t>
            </w:r>
          </w:p>
          <w:p w:rsidR="00464C6C" w:rsidRPr="00FC7E2C" w:rsidRDefault="00464C6C" w:rsidP="00464C6C">
            <w:pPr>
              <w:pStyle w:val="ConsPlusNormal"/>
              <w:ind w:firstLine="230"/>
            </w:pPr>
            <w:r w:rsidRPr="00FC7E2C">
              <w:t>ЧН – численность населения</w:t>
            </w:r>
            <w:r w:rsidR="00EC7D1D">
              <w:t xml:space="preserve"> в возрасте 18-79 лет.</w:t>
            </w:r>
          </w:p>
        </w:tc>
        <w:tc>
          <w:tcPr>
            <w:tcW w:w="746" w:type="pct"/>
          </w:tcPr>
          <w:p w:rsidR="00464C6C" w:rsidRPr="00FC7E2C" w:rsidRDefault="00464C6C" w:rsidP="00464C6C">
            <w:pPr>
              <w:pStyle w:val="ConsPlusNormal"/>
              <w:ind w:firstLine="0"/>
            </w:pPr>
            <w:r w:rsidRPr="00FC7E2C">
              <w:t xml:space="preserve">20 января, следующего за </w:t>
            </w:r>
            <w:proofErr w:type="gramStart"/>
            <w:r w:rsidRPr="00FC7E2C">
              <w:t>отчетным</w:t>
            </w:r>
            <w:proofErr w:type="gramEnd"/>
          </w:p>
        </w:tc>
        <w:tc>
          <w:tcPr>
            <w:tcW w:w="565" w:type="pct"/>
          </w:tcPr>
          <w:p w:rsidR="00464C6C" w:rsidRPr="00FC7E2C" w:rsidRDefault="00464C6C" w:rsidP="00464C6C">
            <w:pPr>
              <w:pStyle w:val="ConsPlusNormal"/>
              <w:ind w:firstLine="0"/>
            </w:pPr>
            <w:r w:rsidRPr="00FC7E2C">
              <w:t xml:space="preserve">Администрация </w:t>
            </w:r>
            <w:r w:rsidR="000D7AB2">
              <w:t>Криничан</w:t>
            </w:r>
            <w:r w:rsidR="00C84342">
              <w:t>ского</w:t>
            </w:r>
            <w:r w:rsidRPr="00FC7E2C">
              <w:t xml:space="preserve"> сельского поселения</w:t>
            </w:r>
          </w:p>
        </w:tc>
      </w:tr>
    </w:tbl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845214" w:rsidRDefault="00845214" w:rsidP="00EC7D1D">
      <w:pPr>
        <w:ind w:left="7655" w:firstLine="0"/>
        <w:jc w:val="right"/>
        <w:rPr>
          <w:rFonts w:cs="Arial"/>
        </w:rPr>
      </w:pPr>
    </w:p>
    <w:p w:rsidR="00264D41" w:rsidRPr="00FC7E2C" w:rsidRDefault="00EC7D1D" w:rsidP="00EC7D1D">
      <w:pPr>
        <w:ind w:left="7655" w:firstLine="0"/>
        <w:jc w:val="right"/>
        <w:rPr>
          <w:rFonts w:cs="Arial"/>
        </w:rPr>
      </w:pPr>
      <w:r>
        <w:rPr>
          <w:rFonts w:cs="Arial"/>
        </w:rPr>
        <w:lastRenderedPageBreak/>
        <w:t xml:space="preserve"> </w:t>
      </w:r>
      <w:r w:rsidR="00264D41" w:rsidRPr="00FC7E2C">
        <w:rPr>
          <w:rFonts w:cs="Arial"/>
        </w:rPr>
        <w:t>Приложение 3</w:t>
      </w:r>
    </w:p>
    <w:p w:rsidR="00264D41" w:rsidRPr="00FC7E2C" w:rsidRDefault="00264D41" w:rsidP="00EC7D1D">
      <w:pPr>
        <w:ind w:left="7655" w:firstLine="0"/>
        <w:jc w:val="right"/>
        <w:rPr>
          <w:rFonts w:cs="Arial"/>
        </w:rPr>
      </w:pPr>
      <w:r w:rsidRPr="00FC7E2C">
        <w:rPr>
          <w:rFonts w:cs="Arial"/>
        </w:rPr>
        <w:t>к муниципальной программе</w:t>
      </w:r>
    </w:p>
    <w:p w:rsidR="00264D41" w:rsidRDefault="000D7AB2" w:rsidP="00EC7D1D">
      <w:pPr>
        <w:ind w:left="7655" w:firstLine="0"/>
        <w:jc w:val="right"/>
        <w:rPr>
          <w:rFonts w:cs="Arial"/>
        </w:rPr>
      </w:pPr>
      <w:r>
        <w:rPr>
          <w:rFonts w:cs="Arial"/>
        </w:rPr>
        <w:t>Криничан</w:t>
      </w:r>
      <w:r w:rsidR="00C84342">
        <w:rPr>
          <w:rFonts w:cs="Arial"/>
        </w:rPr>
        <w:t>ского</w:t>
      </w:r>
      <w:r w:rsidR="00264D41" w:rsidRPr="00FC7E2C">
        <w:rPr>
          <w:rFonts w:cs="Arial"/>
        </w:rPr>
        <w:t xml:space="preserve"> сельского поселения</w:t>
      </w:r>
    </w:p>
    <w:p w:rsidR="005473DB" w:rsidRPr="00FC7E2C" w:rsidRDefault="005473DB" w:rsidP="00EC7D1D">
      <w:pPr>
        <w:ind w:left="7655" w:firstLine="0"/>
        <w:jc w:val="right"/>
        <w:rPr>
          <w:rFonts w:cs="Arial"/>
        </w:rPr>
      </w:pPr>
      <w:proofErr w:type="spellStart"/>
      <w:r>
        <w:rPr>
          <w:rFonts w:cs="Arial"/>
        </w:rPr>
        <w:t>Россошанского</w:t>
      </w:r>
      <w:proofErr w:type="spellEnd"/>
      <w:r>
        <w:rPr>
          <w:rFonts w:cs="Arial"/>
        </w:rPr>
        <w:t xml:space="preserve"> муниципального района</w:t>
      </w:r>
    </w:p>
    <w:p w:rsidR="00264D41" w:rsidRPr="00FC7E2C" w:rsidRDefault="00264D41" w:rsidP="00EC7D1D">
      <w:pPr>
        <w:ind w:left="7655" w:firstLine="0"/>
        <w:jc w:val="right"/>
        <w:rPr>
          <w:rFonts w:cs="Arial"/>
        </w:rPr>
      </w:pPr>
      <w:r w:rsidRPr="00FC7E2C">
        <w:rPr>
          <w:rFonts w:cs="Arial"/>
        </w:rPr>
        <w:t>«Развитие физической культуры и спорта»</w:t>
      </w:r>
    </w:p>
    <w:p w:rsidR="00264D41" w:rsidRPr="00FC7E2C" w:rsidRDefault="00264D41" w:rsidP="00264D41">
      <w:pPr>
        <w:ind w:left="708" w:firstLine="708"/>
        <w:jc w:val="right"/>
        <w:rPr>
          <w:rFonts w:cs="Arial"/>
          <w:sz w:val="20"/>
          <w:szCs w:val="20"/>
        </w:rPr>
      </w:pPr>
    </w:p>
    <w:p w:rsidR="00264D41" w:rsidRPr="00FC7E2C" w:rsidRDefault="00264D41" w:rsidP="00264D41">
      <w:pPr>
        <w:ind w:left="708" w:firstLine="708"/>
        <w:jc w:val="right"/>
        <w:rPr>
          <w:rFonts w:cs="Arial"/>
          <w:sz w:val="20"/>
          <w:szCs w:val="20"/>
        </w:rPr>
      </w:pPr>
    </w:p>
    <w:p w:rsidR="00264D41" w:rsidRPr="00FC7E2C" w:rsidRDefault="00264D41" w:rsidP="00264D41">
      <w:pPr>
        <w:ind w:left="708" w:firstLine="708"/>
        <w:jc w:val="right"/>
        <w:rPr>
          <w:rFonts w:cs="Arial"/>
          <w:sz w:val="20"/>
          <w:szCs w:val="20"/>
        </w:rPr>
      </w:pPr>
    </w:p>
    <w:p w:rsidR="00264D41" w:rsidRPr="00FC7E2C" w:rsidRDefault="00264D41" w:rsidP="00264D41">
      <w:pPr>
        <w:pStyle w:val="ConsPlusNormal"/>
        <w:jc w:val="center"/>
        <w:rPr>
          <w:sz w:val="24"/>
          <w:szCs w:val="24"/>
        </w:rPr>
      </w:pPr>
      <w:r w:rsidRPr="00FC7E2C">
        <w:rPr>
          <w:sz w:val="24"/>
          <w:szCs w:val="24"/>
        </w:rPr>
        <w:t>Перечень</w:t>
      </w:r>
    </w:p>
    <w:p w:rsidR="00264D41" w:rsidRPr="00FC7E2C" w:rsidRDefault="00264D41" w:rsidP="00264D41">
      <w:pPr>
        <w:pStyle w:val="ConsPlusNormal"/>
        <w:jc w:val="center"/>
        <w:rPr>
          <w:sz w:val="24"/>
          <w:szCs w:val="24"/>
        </w:rPr>
      </w:pPr>
      <w:r w:rsidRPr="00FC7E2C">
        <w:rPr>
          <w:sz w:val="24"/>
          <w:szCs w:val="24"/>
        </w:rPr>
        <w:t xml:space="preserve">основных мероприятий   </w:t>
      </w:r>
      <w:r w:rsidR="00FC7E2C" w:rsidRPr="00FC7E2C">
        <w:rPr>
          <w:sz w:val="24"/>
          <w:szCs w:val="24"/>
        </w:rPr>
        <w:t>и мероприятий</w:t>
      </w:r>
      <w:r w:rsidRPr="00FC7E2C">
        <w:rPr>
          <w:sz w:val="24"/>
          <w:szCs w:val="24"/>
        </w:rPr>
        <w:t xml:space="preserve">, </w:t>
      </w:r>
      <w:r w:rsidR="00FC7E2C" w:rsidRPr="00FC7E2C">
        <w:rPr>
          <w:sz w:val="24"/>
          <w:szCs w:val="24"/>
        </w:rPr>
        <w:t>реализуемых в</w:t>
      </w:r>
      <w:r w:rsidRPr="00FC7E2C">
        <w:rPr>
          <w:sz w:val="24"/>
          <w:szCs w:val="24"/>
        </w:rPr>
        <w:t xml:space="preserve"> рамках муниципальной программы </w:t>
      </w:r>
      <w:r w:rsidR="000D7AB2">
        <w:rPr>
          <w:sz w:val="24"/>
          <w:szCs w:val="24"/>
        </w:rPr>
        <w:t>Криничан</w:t>
      </w:r>
      <w:r w:rsidR="00C84342">
        <w:rPr>
          <w:sz w:val="24"/>
          <w:szCs w:val="24"/>
        </w:rPr>
        <w:t>ского</w:t>
      </w:r>
      <w:r w:rsidRPr="00FC7E2C">
        <w:rPr>
          <w:sz w:val="24"/>
          <w:szCs w:val="24"/>
        </w:rPr>
        <w:t xml:space="preserve"> сельского поселения</w:t>
      </w:r>
      <w:r w:rsidR="005473DB">
        <w:rPr>
          <w:sz w:val="24"/>
          <w:szCs w:val="24"/>
        </w:rPr>
        <w:t xml:space="preserve"> </w:t>
      </w:r>
      <w:proofErr w:type="spellStart"/>
      <w:r w:rsidR="005473DB">
        <w:rPr>
          <w:sz w:val="24"/>
          <w:szCs w:val="24"/>
        </w:rPr>
        <w:t>Россошанского</w:t>
      </w:r>
      <w:proofErr w:type="spellEnd"/>
      <w:r w:rsidR="005473DB">
        <w:rPr>
          <w:sz w:val="24"/>
          <w:szCs w:val="24"/>
        </w:rPr>
        <w:t xml:space="preserve"> муниципального района</w:t>
      </w:r>
      <w:r w:rsidRPr="00FC7E2C">
        <w:rPr>
          <w:sz w:val="24"/>
          <w:szCs w:val="24"/>
        </w:rPr>
        <w:t xml:space="preserve"> «Развитие физической культуры и </w:t>
      </w:r>
      <w:r w:rsidR="00FC7E2C" w:rsidRPr="00FC7E2C">
        <w:rPr>
          <w:sz w:val="24"/>
          <w:szCs w:val="24"/>
        </w:rPr>
        <w:t>спорта»</w:t>
      </w:r>
    </w:p>
    <w:p w:rsidR="00264D41" w:rsidRPr="00FC7E2C" w:rsidRDefault="00264D41" w:rsidP="00264D41">
      <w:pPr>
        <w:ind w:left="708" w:firstLine="708"/>
        <w:jc w:val="right"/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2983"/>
        <w:gridCol w:w="2818"/>
        <w:gridCol w:w="1228"/>
        <w:gridCol w:w="1684"/>
        <w:gridCol w:w="3859"/>
      </w:tblGrid>
      <w:tr w:rsidR="00D35C55" w:rsidRPr="00FC7E2C" w:rsidTr="00EC7D1D">
        <w:trPr>
          <w:trHeight w:val="886"/>
        </w:trPr>
        <w:tc>
          <w:tcPr>
            <w:tcW w:w="722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Статус</w:t>
            </w:r>
          </w:p>
        </w:tc>
        <w:tc>
          <w:tcPr>
            <w:tcW w:w="1015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959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Наименование мероприятия/содержание основного мероприятия</w:t>
            </w:r>
          </w:p>
        </w:tc>
        <w:tc>
          <w:tcPr>
            <w:tcW w:w="418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Срок реализации</w:t>
            </w:r>
          </w:p>
        </w:tc>
        <w:tc>
          <w:tcPr>
            <w:tcW w:w="573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Исполнитель</w:t>
            </w:r>
          </w:p>
        </w:tc>
        <w:tc>
          <w:tcPr>
            <w:tcW w:w="1313" w:type="pct"/>
          </w:tcPr>
          <w:p w:rsidR="00D35C55" w:rsidRPr="00FC7E2C" w:rsidRDefault="00D35C55" w:rsidP="00EC7D1D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 xml:space="preserve">Ожидаемый результат реализации основного мероприятия/мероприятия </w:t>
            </w:r>
          </w:p>
        </w:tc>
      </w:tr>
      <w:tr w:rsidR="00D35C55" w:rsidRPr="00FC7E2C" w:rsidTr="00EC7D1D">
        <w:trPr>
          <w:trHeight w:val="58"/>
        </w:trPr>
        <w:tc>
          <w:tcPr>
            <w:tcW w:w="722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1</w:t>
            </w:r>
          </w:p>
        </w:tc>
        <w:tc>
          <w:tcPr>
            <w:tcW w:w="1015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2</w:t>
            </w:r>
          </w:p>
        </w:tc>
        <w:tc>
          <w:tcPr>
            <w:tcW w:w="959" w:type="pct"/>
          </w:tcPr>
          <w:p w:rsidR="00D35C55" w:rsidRPr="00FC7E2C" w:rsidRDefault="00D35C55" w:rsidP="00D35C55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ind w:firstLine="221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3</w:t>
            </w:r>
          </w:p>
        </w:tc>
        <w:tc>
          <w:tcPr>
            <w:tcW w:w="418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4</w:t>
            </w:r>
          </w:p>
        </w:tc>
        <w:tc>
          <w:tcPr>
            <w:tcW w:w="573" w:type="pct"/>
          </w:tcPr>
          <w:p w:rsidR="00D35C55" w:rsidRPr="00FC7E2C" w:rsidRDefault="00D35C55" w:rsidP="00D35C5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firstLine="245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5</w:t>
            </w:r>
          </w:p>
        </w:tc>
        <w:tc>
          <w:tcPr>
            <w:tcW w:w="1313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222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6</w:t>
            </w:r>
          </w:p>
        </w:tc>
      </w:tr>
      <w:tr w:rsidR="00D35C55" w:rsidRPr="00FC7E2C" w:rsidTr="00EC7D1D">
        <w:trPr>
          <w:trHeight w:val="232"/>
        </w:trPr>
        <w:tc>
          <w:tcPr>
            <w:tcW w:w="5000" w:type="pct"/>
            <w:gridSpan w:val="6"/>
          </w:tcPr>
          <w:p w:rsidR="00D35C55" w:rsidRPr="00FC7E2C" w:rsidRDefault="00D35C55" w:rsidP="00EC7D1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 xml:space="preserve">Муниципальная программа </w:t>
            </w:r>
            <w:r w:rsidR="000D7AB2">
              <w:rPr>
                <w:rFonts w:eastAsia="Calibri" w:cs="Arial"/>
                <w:sz w:val="20"/>
                <w:szCs w:val="20"/>
              </w:rPr>
              <w:t>Криничан</w:t>
            </w:r>
            <w:r w:rsidR="00C84342">
              <w:rPr>
                <w:rFonts w:eastAsia="Calibri" w:cs="Arial"/>
                <w:sz w:val="20"/>
                <w:szCs w:val="20"/>
              </w:rPr>
              <w:t>ского</w:t>
            </w:r>
            <w:r w:rsidRPr="00FC7E2C">
              <w:rPr>
                <w:rFonts w:eastAsia="Calibri" w:cs="Arial"/>
                <w:sz w:val="20"/>
                <w:szCs w:val="20"/>
              </w:rPr>
              <w:t xml:space="preserve"> сельского поселения</w:t>
            </w:r>
            <w:r w:rsidR="005473DB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="005473DB">
              <w:rPr>
                <w:rFonts w:eastAsia="Calibri" w:cs="Arial"/>
                <w:sz w:val="20"/>
                <w:szCs w:val="20"/>
              </w:rPr>
              <w:t>Россошанского</w:t>
            </w:r>
            <w:proofErr w:type="spellEnd"/>
            <w:r w:rsidR="005473DB">
              <w:rPr>
                <w:rFonts w:eastAsia="Calibri" w:cs="Arial"/>
                <w:sz w:val="20"/>
                <w:szCs w:val="20"/>
              </w:rPr>
              <w:t xml:space="preserve"> муниципального района</w:t>
            </w:r>
            <w:r w:rsidRPr="00FC7E2C">
              <w:rPr>
                <w:rFonts w:eastAsia="Calibri" w:cs="Arial"/>
                <w:sz w:val="20"/>
                <w:szCs w:val="20"/>
              </w:rPr>
              <w:t xml:space="preserve"> «Развитие физической культуры и спорта» </w:t>
            </w:r>
          </w:p>
        </w:tc>
      </w:tr>
      <w:tr w:rsidR="00D35C55" w:rsidRPr="00FC7E2C" w:rsidTr="00EC7D1D">
        <w:trPr>
          <w:trHeight w:val="1541"/>
        </w:trPr>
        <w:tc>
          <w:tcPr>
            <w:tcW w:w="722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 xml:space="preserve">               ОСНОВНОЕ МЕРОПРИЯТИЕ 1</w:t>
            </w:r>
          </w:p>
        </w:tc>
        <w:tc>
          <w:tcPr>
            <w:tcW w:w="1015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color w:val="000000"/>
                <w:sz w:val="20"/>
                <w:szCs w:val="20"/>
              </w:rPr>
              <w:t xml:space="preserve"> </w:t>
            </w:r>
            <w:r w:rsidRPr="00FC7E2C">
              <w:rPr>
                <w:rFonts w:eastAsia="Calibri" w:cs="Arial"/>
                <w:sz w:val="20"/>
                <w:szCs w:val="20"/>
              </w:rPr>
              <w:t xml:space="preserve">Вовлечение населения в занятия физической культуры и массовым спортом </w:t>
            </w:r>
          </w:p>
        </w:tc>
        <w:tc>
          <w:tcPr>
            <w:tcW w:w="959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Организация и проведение физкультурно-оздоровительных и спортивно-массовых мероприятий, спортивных праздников</w:t>
            </w:r>
          </w:p>
        </w:tc>
        <w:tc>
          <w:tcPr>
            <w:tcW w:w="418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2021-2026</w:t>
            </w:r>
          </w:p>
        </w:tc>
        <w:tc>
          <w:tcPr>
            <w:tcW w:w="573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 xml:space="preserve">Администрация </w:t>
            </w:r>
            <w:r w:rsidR="000D7AB2">
              <w:rPr>
                <w:rFonts w:eastAsia="Calibri" w:cs="Arial"/>
                <w:sz w:val="20"/>
                <w:szCs w:val="20"/>
              </w:rPr>
              <w:t>Криничан</w:t>
            </w:r>
            <w:r w:rsidR="00C84342">
              <w:rPr>
                <w:rFonts w:eastAsia="Calibri" w:cs="Arial"/>
                <w:sz w:val="20"/>
                <w:szCs w:val="20"/>
              </w:rPr>
              <w:t>ского</w:t>
            </w:r>
          </w:p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1313" w:type="pct"/>
          </w:tcPr>
          <w:p w:rsidR="00D35C55" w:rsidRPr="00FC7E2C" w:rsidRDefault="00D35C55" w:rsidP="00D35C55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Увеличение  доли граждан поселения, систематически занимающихся физической культурой и спортом, в общей численности населения</w:t>
            </w:r>
          </w:p>
        </w:tc>
      </w:tr>
      <w:tr w:rsidR="00D35C55" w:rsidRPr="00FC7E2C" w:rsidTr="00EC7D1D">
        <w:trPr>
          <w:trHeight w:val="321"/>
        </w:trPr>
        <w:tc>
          <w:tcPr>
            <w:tcW w:w="722" w:type="pct"/>
          </w:tcPr>
          <w:p w:rsidR="00D35C55" w:rsidRPr="00FC7E2C" w:rsidRDefault="00D35C55" w:rsidP="00EC7D1D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 xml:space="preserve">               ОСНОВНОЕ МЕРОПРИЯТИЕ </w:t>
            </w:r>
            <w:r w:rsidR="00EC7D1D">
              <w:rPr>
                <w:rFonts w:eastAsia="Calibri" w:cs="Arial"/>
                <w:sz w:val="20"/>
                <w:szCs w:val="20"/>
              </w:rPr>
              <w:t>2</w:t>
            </w:r>
          </w:p>
        </w:tc>
        <w:tc>
          <w:tcPr>
            <w:tcW w:w="1015" w:type="pct"/>
          </w:tcPr>
          <w:p w:rsidR="00D35C55" w:rsidRPr="00FC7E2C" w:rsidRDefault="00D35C55" w:rsidP="00D35C55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Реализация мероприятий Всероссийского физкультурно-спортивного комплекса «Готов к труду и обороне».  </w:t>
            </w:r>
          </w:p>
          <w:p w:rsidR="00D35C55" w:rsidRPr="00FC7E2C" w:rsidRDefault="00D35C55" w:rsidP="00D35C55">
            <w:pPr>
              <w:widowControl w:val="0"/>
              <w:suppressAutoHyphens/>
              <w:autoSpaceDE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59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Внедрение Всероссийского физкультурно</w:t>
            </w:r>
            <w:r w:rsidR="00E25A26">
              <w:rPr>
                <w:rFonts w:eastAsia="Calibri" w:cs="Arial"/>
                <w:sz w:val="20"/>
                <w:szCs w:val="20"/>
              </w:rPr>
              <w:t>-</w:t>
            </w:r>
            <w:r w:rsidRPr="00FC7E2C">
              <w:rPr>
                <w:rFonts w:eastAsia="Calibri" w:cs="Arial"/>
                <w:sz w:val="20"/>
                <w:szCs w:val="20"/>
              </w:rPr>
              <w:t xml:space="preserve">спортивного комплекса "Готов к труду и обороне" (ГТО) на территории </w:t>
            </w:r>
            <w:r w:rsidR="000D7AB2">
              <w:rPr>
                <w:rFonts w:eastAsia="Calibri" w:cs="Arial"/>
                <w:sz w:val="20"/>
                <w:szCs w:val="20"/>
              </w:rPr>
              <w:t>Криничан</w:t>
            </w:r>
            <w:r w:rsidR="00C84342">
              <w:rPr>
                <w:rFonts w:eastAsia="Calibri" w:cs="Arial"/>
                <w:sz w:val="20"/>
                <w:szCs w:val="20"/>
              </w:rPr>
              <w:t>ского</w:t>
            </w:r>
            <w:r w:rsidRPr="00FC7E2C">
              <w:rPr>
                <w:rFonts w:eastAsia="Calibri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18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2021-2026</w:t>
            </w:r>
          </w:p>
        </w:tc>
        <w:tc>
          <w:tcPr>
            <w:tcW w:w="573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 xml:space="preserve">Администрация </w:t>
            </w:r>
            <w:r w:rsidR="000D7AB2">
              <w:rPr>
                <w:rFonts w:eastAsia="Calibri" w:cs="Arial"/>
                <w:sz w:val="20"/>
                <w:szCs w:val="20"/>
              </w:rPr>
              <w:t>Криничан</w:t>
            </w:r>
            <w:r w:rsidR="00C84342">
              <w:rPr>
                <w:rFonts w:eastAsia="Calibri" w:cs="Arial"/>
                <w:sz w:val="20"/>
                <w:szCs w:val="20"/>
              </w:rPr>
              <w:t>ского</w:t>
            </w:r>
            <w:r w:rsidRPr="00FC7E2C">
              <w:rPr>
                <w:rFonts w:eastAsia="Calibri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3" w:type="pct"/>
          </w:tcPr>
          <w:p w:rsidR="00D35C55" w:rsidRPr="00FC7E2C" w:rsidRDefault="00D35C55" w:rsidP="00D35C55">
            <w:pPr>
              <w:widowControl w:val="0"/>
              <w:autoSpaceDE w:val="0"/>
              <w:autoSpaceDN w:val="0"/>
              <w:adjustRightInd w:val="0"/>
              <w:ind w:left="-62" w:firstLine="0"/>
              <w:jc w:val="left"/>
              <w:rPr>
                <w:rFonts w:eastAsia="Calibri" w:cs="Arial"/>
                <w:sz w:val="20"/>
                <w:szCs w:val="20"/>
              </w:rPr>
            </w:pPr>
            <w:r w:rsidRPr="00FC7E2C">
              <w:rPr>
                <w:rFonts w:eastAsia="Calibri" w:cs="Arial"/>
                <w:sz w:val="20"/>
                <w:szCs w:val="20"/>
              </w:rPr>
              <w:t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 района</w:t>
            </w:r>
          </w:p>
        </w:tc>
      </w:tr>
    </w:tbl>
    <w:p w:rsidR="00264D41" w:rsidRPr="00FC7E2C" w:rsidRDefault="00264D41" w:rsidP="00264D41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D35C55" w:rsidRPr="00FC7E2C" w:rsidRDefault="00D35C55" w:rsidP="00264D41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297498" w:rsidRPr="00FC7E2C" w:rsidRDefault="00FC7E2C" w:rsidP="00297498">
      <w:pPr>
        <w:widowControl w:val="0"/>
        <w:autoSpaceDE w:val="0"/>
        <w:ind w:firstLine="709"/>
        <w:jc w:val="right"/>
      </w:pPr>
      <w:r>
        <w:t>Приложение 4</w:t>
      </w:r>
    </w:p>
    <w:p w:rsidR="00297498" w:rsidRPr="00FC7E2C" w:rsidRDefault="00297498" w:rsidP="00297498">
      <w:pPr>
        <w:widowControl w:val="0"/>
        <w:autoSpaceDE w:val="0"/>
        <w:ind w:firstLine="709"/>
        <w:jc w:val="right"/>
      </w:pPr>
      <w:r w:rsidRPr="00FC7E2C">
        <w:t>к муниципальной программе</w:t>
      </w:r>
    </w:p>
    <w:p w:rsidR="00297498" w:rsidRDefault="000D7AB2" w:rsidP="00297498">
      <w:pPr>
        <w:widowControl w:val="0"/>
        <w:autoSpaceDE w:val="0"/>
        <w:ind w:firstLine="709"/>
        <w:jc w:val="right"/>
      </w:pPr>
      <w:r>
        <w:t>Криничан</w:t>
      </w:r>
      <w:r w:rsidR="00C84342">
        <w:t>ского</w:t>
      </w:r>
      <w:r w:rsidR="00297498" w:rsidRPr="00FC7E2C">
        <w:t xml:space="preserve"> сельского поселения</w:t>
      </w:r>
    </w:p>
    <w:p w:rsidR="005473DB" w:rsidRPr="00FC7E2C" w:rsidRDefault="005473DB" w:rsidP="00297498">
      <w:pPr>
        <w:widowControl w:val="0"/>
        <w:autoSpaceDE w:val="0"/>
        <w:ind w:firstLine="709"/>
        <w:jc w:val="right"/>
      </w:pPr>
      <w:proofErr w:type="spellStart"/>
      <w:r>
        <w:t>Россошанского</w:t>
      </w:r>
      <w:proofErr w:type="spellEnd"/>
      <w:r>
        <w:t xml:space="preserve"> муниципального района</w:t>
      </w:r>
    </w:p>
    <w:p w:rsidR="00297498" w:rsidRPr="00FC7E2C" w:rsidRDefault="00297498" w:rsidP="00297498">
      <w:pPr>
        <w:widowControl w:val="0"/>
        <w:autoSpaceDE w:val="0"/>
        <w:ind w:firstLine="709"/>
        <w:jc w:val="right"/>
      </w:pPr>
      <w:r w:rsidRPr="00FC7E2C">
        <w:t>«Развитие физической культуры и спорта»</w:t>
      </w:r>
    </w:p>
    <w:p w:rsidR="00297498" w:rsidRPr="00FC7E2C" w:rsidRDefault="00297498" w:rsidP="00297498">
      <w:pPr>
        <w:widowControl w:val="0"/>
        <w:autoSpaceDE w:val="0"/>
        <w:ind w:firstLine="709"/>
        <w:jc w:val="right"/>
      </w:pPr>
    </w:p>
    <w:p w:rsidR="00297498" w:rsidRPr="00FC7E2C" w:rsidRDefault="005473DB" w:rsidP="00297498">
      <w:pPr>
        <w:jc w:val="center"/>
      </w:pPr>
      <w:r>
        <w:t>Расходы бюджета</w:t>
      </w:r>
      <w:r w:rsidR="00297498" w:rsidRPr="00FC7E2C">
        <w:t xml:space="preserve"> </w:t>
      </w:r>
      <w:r w:rsidR="000D7AB2">
        <w:t>Криничан</w:t>
      </w:r>
      <w:r w:rsidR="00606A2E">
        <w:t xml:space="preserve">ского сельского поселения </w:t>
      </w:r>
      <w:r w:rsidR="00297498" w:rsidRPr="00FC7E2C">
        <w:t>на реализацию муниципальной программы</w:t>
      </w:r>
      <w:r w:rsidRPr="005473DB">
        <w:t xml:space="preserve"> </w:t>
      </w:r>
      <w:r w:rsidR="000D7AB2">
        <w:t>Криничан</w:t>
      </w:r>
      <w:r>
        <w:t>ского</w:t>
      </w:r>
      <w:r w:rsidRPr="00FC7E2C">
        <w:t xml:space="preserve"> сельского поселения </w:t>
      </w:r>
      <w:proofErr w:type="spellStart"/>
      <w:r w:rsidRPr="00FC7E2C">
        <w:t>Россошанского</w:t>
      </w:r>
      <w:proofErr w:type="spellEnd"/>
      <w:r w:rsidRPr="00FC7E2C">
        <w:t xml:space="preserve"> муниципального район</w:t>
      </w:r>
      <w:r>
        <w:t>а</w:t>
      </w:r>
      <w:r w:rsidR="00297498" w:rsidRPr="00FC7E2C">
        <w:t xml:space="preserve"> «Развитие физической культуры и спорта"</w:t>
      </w:r>
    </w:p>
    <w:p w:rsidR="00297498" w:rsidRPr="00FC7E2C" w:rsidRDefault="00297498" w:rsidP="00297498">
      <w:pPr>
        <w:jc w:val="center"/>
        <w:rPr>
          <w:sz w:val="20"/>
          <w:szCs w:val="20"/>
        </w:rPr>
      </w:pPr>
    </w:p>
    <w:tbl>
      <w:tblPr>
        <w:tblW w:w="1474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1985"/>
        <w:gridCol w:w="1701"/>
        <w:gridCol w:w="850"/>
        <w:gridCol w:w="1134"/>
        <w:gridCol w:w="957"/>
        <w:gridCol w:w="940"/>
        <w:gridCol w:w="946"/>
        <w:gridCol w:w="984"/>
        <w:gridCol w:w="851"/>
        <w:gridCol w:w="850"/>
        <w:gridCol w:w="993"/>
        <w:gridCol w:w="992"/>
      </w:tblGrid>
      <w:tr w:rsidR="00297498" w:rsidRPr="00FC7E2C" w:rsidTr="00EC7D1D">
        <w:trPr>
          <w:trHeight w:val="31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Наименование ответственного исполнителя, исполнителя - главного распорядителя средств бюджета </w:t>
            </w:r>
            <w:r w:rsidR="000D7AB2">
              <w:rPr>
                <w:rFonts w:cs="Arial"/>
                <w:sz w:val="20"/>
                <w:szCs w:val="20"/>
              </w:rPr>
              <w:t>Криничан</w:t>
            </w:r>
            <w:r w:rsidR="00C84342">
              <w:rPr>
                <w:rFonts w:cs="Arial"/>
                <w:sz w:val="20"/>
                <w:szCs w:val="20"/>
              </w:rPr>
              <w:t>ского</w:t>
            </w:r>
            <w:r w:rsidRPr="00FC7E2C">
              <w:rPr>
                <w:rFonts w:cs="Arial"/>
                <w:sz w:val="20"/>
                <w:szCs w:val="20"/>
              </w:rPr>
              <w:t xml:space="preserve"> сельского поселения (далее - ГРБС)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64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98" w:rsidRPr="002E115A" w:rsidRDefault="00297498" w:rsidP="002E115A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Расходы бюджета, тыс. руб</w:t>
            </w:r>
            <w:r w:rsidR="002E115A">
              <w:rPr>
                <w:rFonts w:cs="Arial"/>
                <w:sz w:val="20"/>
                <w:szCs w:val="20"/>
              </w:rPr>
              <w:t>.</w:t>
            </w:r>
          </w:p>
        </w:tc>
      </w:tr>
      <w:tr w:rsidR="00297498" w:rsidRPr="00FC7E2C" w:rsidTr="002E115A">
        <w:trPr>
          <w:trHeight w:val="23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64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297498" w:rsidRPr="00FC7E2C" w:rsidTr="00EC7D1D">
        <w:trPr>
          <w:trHeight w:val="29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297498" w:rsidRPr="00FC7E2C" w:rsidTr="00EC7D1D">
        <w:trPr>
          <w:trHeight w:val="29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EC7D1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Первый год реализации (</w:t>
            </w:r>
            <w:r w:rsidR="00EC7D1D">
              <w:rPr>
                <w:rFonts w:cs="Arial"/>
                <w:sz w:val="20"/>
                <w:szCs w:val="20"/>
              </w:rPr>
              <w:t>2021</w:t>
            </w:r>
            <w:r w:rsidRPr="00FC7E2C">
              <w:rPr>
                <w:rFonts w:cs="Arial"/>
                <w:sz w:val="20"/>
                <w:szCs w:val="20"/>
              </w:rPr>
              <w:t xml:space="preserve"> год), всего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2026</w:t>
            </w:r>
          </w:p>
        </w:tc>
      </w:tr>
      <w:tr w:rsidR="00297498" w:rsidRPr="00FC7E2C" w:rsidTr="00EC7D1D">
        <w:trPr>
          <w:trHeight w:val="79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2E115A">
            <w:pPr>
              <w:ind w:right="-108" w:firstLine="0"/>
              <w:rPr>
                <w:rFonts w:cs="Arial"/>
                <w:sz w:val="20"/>
                <w:szCs w:val="20"/>
              </w:rPr>
            </w:pPr>
            <w:proofErr w:type="gramStart"/>
            <w:r w:rsidRPr="00FC7E2C">
              <w:rPr>
                <w:rFonts w:cs="Arial"/>
                <w:sz w:val="20"/>
                <w:szCs w:val="20"/>
              </w:rPr>
              <w:t>всего (бюджетные ассигнования, предусмотренные решением СНД о  бюджете поселения</w:t>
            </w:r>
            <w:proofErr w:type="gramEnd"/>
          </w:p>
        </w:tc>
        <w:tc>
          <w:tcPr>
            <w:tcW w:w="2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(второй год реализации)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(третий год реализации)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четвертый  год реализации)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(пятый год реализации)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(шестой год реализации)</w:t>
            </w:r>
          </w:p>
        </w:tc>
      </w:tr>
      <w:tr w:rsidR="00EC7D1D" w:rsidRPr="00FC7E2C" w:rsidTr="00EC7D1D">
        <w:trPr>
          <w:trHeight w:val="99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D1D" w:rsidRPr="00FC7E2C" w:rsidRDefault="00EC7D1D" w:rsidP="009B5347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D1D" w:rsidRPr="00FC7E2C" w:rsidRDefault="00EC7D1D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D1D" w:rsidRPr="00FC7E2C" w:rsidRDefault="00EC7D1D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D1D" w:rsidRPr="00FC7E2C" w:rsidRDefault="00EC7D1D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D1D" w:rsidRPr="00FC7E2C" w:rsidRDefault="00EC7D1D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7D1D" w:rsidRPr="00FC7E2C" w:rsidRDefault="00EC7D1D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Федеральный бюджет</w:t>
            </w:r>
          </w:p>
          <w:p w:rsidR="00EC7D1D" w:rsidRPr="00FC7E2C" w:rsidRDefault="00EC7D1D" w:rsidP="009B5347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7D1D" w:rsidRPr="00FC7E2C" w:rsidRDefault="00EC7D1D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Областной бюджет</w:t>
            </w:r>
          </w:p>
          <w:p w:rsidR="00EC7D1D" w:rsidRPr="00FC7E2C" w:rsidRDefault="00EC7D1D" w:rsidP="009B5347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7D1D" w:rsidRPr="00FC7E2C" w:rsidRDefault="00EC7D1D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Местный бюджет</w:t>
            </w:r>
          </w:p>
          <w:p w:rsidR="00EC7D1D" w:rsidRPr="00FC7E2C" w:rsidRDefault="00EC7D1D" w:rsidP="009B5347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D1D" w:rsidRPr="00FC7E2C" w:rsidRDefault="00EC7D1D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D1D" w:rsidRPr="00FC7E2C" w:rsidRDefault="00EC7D1D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D1D" w:rsidRPr="00FC7E2C" w:rsidRDefault="00EC7D1D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D1D" w:rsidRPr="00FC7E2C" w:rsidRDefault="00EC7D1D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D1D" w:rsidRPr="00FC7E2C" w:rsidRDefault="00EC7D1D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297498" w:rsidRPr="00FC7E2C" w:rsidTr="00606A2E">
        <w:trPr>
          <w:trHeight w:val="2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606A2E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606A2E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606A2E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606A2E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606A2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606A2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606A2E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606A2E">
            <w:pPr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606A2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606A2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606A2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606A2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606A2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14</w:t>
            </w:r>
          </w:p>
        </w:tc>
      </w:tr>
      <w:tr w:rsidR="000D7AB2" w:rsidRPr="00FC7E2C" w:rsidTr="00A01942">
        <w:trPr>
          <w:trHeight w:val="35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B2" w:rsidRPr="00FC7E2C" w:rsidRDefault="000D7AB2" w:rsidP="00297498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B2" w:rsidRPr="00FC7E2C" w:rsidRDefault="000D7AB2" w:rsidP="00297498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«Развитие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B2" w:rsidRPr="00FC7E2C" w:rsidRDefault="000D7AB2" w:rsidP="00297498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7AB2" w:rsidRPr="00FC7E2C" w:rsidRDefault="004F342F" w:rsidP="005E6E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7AB2" w:rsidRPr="00FC7E2C" w:rsidRDefault="000D7AB2" w:rsidP="005E6E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7AB2" w:rsidRPr="00FC7E2C" w:rsidRDefault="000D7AB2" w:rsidP="005E6E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7AB2" w:rsidRPr="00FC7E2C" w:rsidRDefault="000D7AB2" w:rsidP="005E6E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7AB2" w:rsidRPr="00FC7E2C" w:rsidRDefault="000D7AB2" w:rsidP="005E6E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7AB2" w:rsidRPr="00FC7E2C" w:rsidRDefault="000D7AB2" w:rsidP="005E6E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7AB2" w:rsidRPr="00FC7E2C" w:rsidRDefault="004F342F" w:rsidP="005E6E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7AB2" w:rsidRPr="00FC7E2C" w:rsidRDefault="004F342F" w:rsidP="005E6E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7AB2" w:rsidRPr="00FC7E2C" w:rsidRDefault="000D7AB2" w:rsidP="005E6E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AB2" w:rsidRPr="00FC7E2C" w:rsidRDefault="000D7AB2" w:rsidP="005E6E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5,9</w:t>
            </w:r>
          </w:p>
        </w:tc>
      </w:tr>
      <w:tr w:rsidR="00297498" w:rsidRPr="00FC7E2C" w:rsidTr="00EC7D1D">
        <w:trPr>
          <w:trHeight w:val="47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297498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297498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29749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 том числе по 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2974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2974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2974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2974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2974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2974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2974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2974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2974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98" w:rsidRPr="00FC7E2C" w:rsidRDefault="00297498" w:rsidP="00297498">
            <w:pPr>
              <w:rPr>
                <w:rFonts w:cs="Arial"/>
                <w:sz w:val="20"/>
                <w:szCs w:val="20"/>
              </w:rPr>
            </w:pPr>
          </w:p>
        </w:tc>
      </w:tr>
      <w:tr w:rsidR="000D7AB2" w:rsidRPr="00FC7E2C" w:rsidTr="00471C6A">
        <w:trPr>
          <w:trHeight w:val="27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B2" w:rsidRPr="00FC7E2C" w:rsidRDefault="000D7AB2" w:rsidP="00297498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B2" w:rsidRPr="00FC7E2C" w:rsidRDefault="000D7AB2" w:rsidP="00297498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B2" w:rsidRPr="00FC7E2C" w:rsidRDefault="000D7AB2" w:rsidP="0029749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  <w:lang w:eastAsia="ar-SA"/>
              </w:rPr>
              <w:t>Криничанского</w:t>
            </w:r>
            <w:r w:rsidRPr="00FC7E2C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FC7E2C">
              <w:rPr>
                <w:rFonts w:cs="Arial"/>
                <w:sz w:val="20"/>
                <w:szCs w:val="20"/>
                <w:lang w:eastAsia="ar-SA"/>
              </w:rPr>
              <w:lastRenderedPageBreak/>
              <w:t>Россошанского</w:t>
            </w:r>
            <w:proofErr w:type="spellEnd"/>
            <w:r w:rsidRPr="00FC7E2C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7AB2" w:rsidRPr="00FC7E2C" w:rsidRDefault="004F342F" w:rsidP="005E6E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429,1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7AB2" w:rsidRPr="00FC7E2C" w:rsidRDefault="000D7AB2" w:rsidP="005E6E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7AB2" w:rsidRPr="00FC7E2C" w:rsidRDefault="000D7AB2" w:rsidP="005E6E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7AB2" w:rsidRPr="00FC7E2C" w:rsidRDefault="000D7AB2" w:rsidP="005E6E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7AB2" w:rsidRPr="00FC7E2C" w:rsidRDefault="000D7AB2" w:rsidP="005E6E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7AB2" w:rsidRPr="00FC7E2C" w:rsidRDefault="000D7AB2" w:rsidP="005E6E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7AB2" w:rsidRPr="00FC7E2C" w:rsidRDefault="004F342F" w:rsidP="005E6E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7AB2" w:rsidRPr="00FC7E2C" w:rsidRDefault="004F342F" w:rsidP="005E6E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7AB2" w:rsidRPr="00FC7E2C" w:rsidRDefault="000D7AB2" w:rsidP="005E6E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AB2" w:rsidRPr="00FC7E2C" w:rsidRDefault="000D7AB2" w:rsidP="005E6E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5,9</w:t>
            </w:r>
          </w:p>
        </w:tc>
      </w:tr>
      <w:tr w:rsidR="000D7AB2" w:rsidRPr="00FC7E2C" w:rsidTr="00471C6A">
        <w:trPr>
          <w:trHeight w:val="28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B2" w:rsidRPr="00FC7E2C" w:rsidRDefault="000D7AB2" w:rsidP="002E115A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lastRenderedPageBreak/>
              <w:t xml:space="preserve">Основное мероприятие 1.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B2" w:rsidRPr="00FC7E2C" w:rsidRDefault="000D7AB2" w:rsidP="00072DC8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«Вовлечение населения в занятия физической культуры и массовым спортом»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B2" w:rsidRPr="00FC7E2C" w:rsidRDefault="000D7AB2" w:rsidP="009B5347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7AB2" w:rsidRPr="00FC7E2C" w:rsidRDefault="004F342F" w:rsidP="005E6E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7AB2" w:rsidRPr="00FC7E2C" w:rsidRDefault="000D7AB2" w:rsidP="005E6E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7AB2" w:rsidRPr="00FC7E2C" w:rsidRDefault="000D7AB2" w:rsidP="005E6E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7AB2" w:rsidRPr="00FC7E2C" w:rsidRDefault="000D7AB2" w:rsidP="005E6E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7AB2" w:rsidRPr="00FC7E2C" w:rsidRDefault="000D7AB2" w:rsidP="005E6E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7AB2" w:rsidRPr="00FC7E2C" w:rsidRDefault="000D7AB2" w:rsidP="005E6E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7AB2" w:rsidRPr="00FC7E2C" w:rsidRDefault="004F342F" w:rsidP="005E6E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7AB2" w:rsidRPr="00FC7E2C" w:rsidRDefault="004F342F" w:rsidP="005E6E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7AB2" w:rsidRPr="00FC7E2C" w:rsidRDefault="000D7AB2" w:rsidP="005E6E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AB2" w:rsidRPr="00FC7E2C" w:rsidRDefault="000D7AB2" w:rsidP="005E6E1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5,9</w:t>
            </w:r>
          </w:p>
        </w:tc>
      </w:tr>
      <w:tr w:rsidR="00297498" w:rsidRPr="00FC7E2C" w:rsidTr="00EC7D1D">
        <w:trPr>
          <w:trHeight w:val="52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498" w:rsidRPr="00FC7E2C" w:rsidRDefault="00297498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498" w:rsidRPr="00FC7E2C" w:rsidRDefault="00297498" w:rsidP="009B534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01942" w:rsidRPr="00FC7E2C" w:rsidTr="00A01942">
        <w:trPr>
          <w:trHeight w:val="86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942" w:rsidRPr="00FC7E2C" w:rsidRDefault="00A01942" w:rsidP="009B5347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942" w:rsidRPr="00FC7E2C" w:rsidRDefault="00A01942" w:rsidP="009B534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942" w:rsidRPr="00FC7E2C" w:rsidRDefault="00A01942" w:rsidP="002E115A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 w:rsidR="000D7AB2">
              <w:rPr>
                <w:rFonts w:cs="Arial"/>
                <w:sz w:val="20"/>
                <w:szCs w:val="20"/>
                <w:lang w:eastAsia="ar-SA"/>
              </w:rPr>
              <w:t>Криничан</w:t>
            </w:r>
            <w:r>
              <w:rPr>
                <w:rFonts w:cs="Arial"/>
                <w:sz w:val="20"/>
                <w:szCs w:val="20"/>
                <w:lang w:eastAsia="ar-SA"/>
              </w:rPr>
              <w:t>ского</w:t>
            </w:r>
            <w:r w:rsidRPr="00FC7E2C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1942" w:rsidRPr="00FC7E2C" w:rsidRDefault="004F342F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1942" w:rsidRPr="00FC7E2C" w:rsidRDefault="00A01942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1942" w:rsidRPr="00FC7E2C" w:rsidRDefault="00A01942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1942" w:rsidRPr="00FC7E2C" w:rsidRDefault="00A01942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1942" w:rsidRPr="00FC7E2C" w:rsidRDefault="00A01942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1942" w:rsidRPr="00FC7E2C" w:rsidRDefault="000D7AB2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1942" w:rsidRPr="00FC7E2C" w:rsidRDefault="004F342F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1942" w:rsidRPr="00FC7E2C" w:rsidRDefault="004F342F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01942" w:rsidRPr="00FC7E2C" w:rsidRDefault="000D7AB2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1942" w:rsidRPr="00FC7E2C" w:rsidRDefault="000D7AB2" w:rsidP="00471C6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5,9</w:t>
            </w:r>
          </w:p>
        </w:tc>
      </w:tr>
      <w:tr w:rsidR="00072DC8" w:rsidRPr="00FC7E2C" w:rsidTr="00A01942">
        <w:trPr>
          <w:trHeight w:val="29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C8" w:rsidRPr="00FC7E2C" w:rsidRDefault="00072DC8" w:rsidP="002E115A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Основное мероприятие </w:t>
            </w:r>
            <w:r w:rsidR="002E115A">
              <w:rPr>
                <w:rFonts w:cs="Arial"/>
                <w:sz w:val="20"/>
                <w:szCs w:val="20"/>
              </w:rPr>
              <w:t>2</w:t>
            </w:r>
            <w:r w:rsidRPr="00FC7E2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C8" w:rsidRPr="00FC7E2C" w:rsidRDefault="00072DC8" w:rsidP="002E115A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Реализация мероприятий Всероссийского физкультурно-спортивного комплекса «Готов к труду и обороне».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C8" w:rsidRPr="00FC7E2C" w:rsidRDefault="00072DC8" w:rsidP="00072DC8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</w:tr>
      <w:tr w:rsidR="00072DC8" w:rsidRPr="00FC7E2C" w:rsidTr="00A01942">
        <w:trPr>
          <w:trHeight w:val="29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C8" w:rsidRPr="00FC7E2C" w:rsidRDefault="00072DC8" w:rsidP="00072DC8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C8" w:rsidRPr="00FC7E2C" w:rsidRDefault="00072DC8" w:rsidP="00072DC8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C8" w:rsidRPr="00FC7E2C" w:rsidRDefault="00072DC8" w:rsidP="00072DC8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 в том числе по 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72DC8" w:rsidRPr="00FC7E2C" w:rsidTr="00A01942">
        <w:trPr>
          <w:trHeight w:val="98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C8" w:rsidRPr="00FC7E2C" w:rsidRDefault="00072DC8" w:rsidP="00072DC8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DC8" w:rsidRPr="00FC7E2C" w:rsidRDefault="00072DC8" w:rsidP="00072DC8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DC8" w:rsidRPr="00FC7E2C" w:rsidRDefault="00072DC8" w:rsidP="002E115A">
            <w:pPr>
              <w:ind w:firstLine="0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0D7AB2">
              <w:rPr>
                <w:rFonts w:cs="Arial"/>
                <w:sz w:val="20"/>
                <w:szCs w:val="20"/>
              </w:rPr>
              <w:t>Криничан</w:t>
            </w:r>
            <w:r w:rsidR="00C84342">
              <w:rPr>
                <w:rFonts w:cs="Arial"/>
                <w:sz w:val="20"/>
                <w:szCs w:val="20"/>
              </w:rPr>
              <w:t>ского</w:t>
            </w:r>
            <w:r w:rsidRPr="00FC7E2C">
              <w:rPr>
                <w:rFonts w:cs="Arial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FC7E2C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bCs/>
                <w:sz w:val="20"/>
                <w:szCs w:val="20"/>
              </w:rPr>
              <w:t>00,0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2DC8" w:rsidRPr="00FC7E2C" w:rsidRDefault="00072DC8" w:rsidP="00A019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C7E2C"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D35C55" w:rsidRDefault="00D35C55" w:rsidP="00297498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D35C55" w:rsidRDefault="00D35C55" w:rsidP="00264D41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D35C55" w:rsidRDefault="00D35C55" w:rsidP="00264D41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D35C55" w:rsidRDefault="00D35C55" w:rsidP="00264D41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p w:rsidR="00D35C55" w:rsidRPr="00264D41" w:rsidRDefault="00D35C55" w:rsidP="00264D41">
      <w:pPr>
        <w:tabs>
          <w:tab w:val="left" w:pos="1018"/>
          <w:tab w:val="left" w:pos="14514"/>
          <w:tab w:val="left" w:pos="15131"/>
        </w:tabs>
        <w:ind w:firstLine="0"/>
        <w:jc w:val="center"/>
        <w:rPr>
          <w:rFonts w:cs="Arial"/>
          <w:sz w:val="20"/>
          <w:szCs w:val="20"/>
        </w:rPr>
      </w:pPr>
    </w:p>
    <w:sectPr w:rsidR="00D35C55" w:rsidRPr="00264D41" w:rsidSect="003C1001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978" w:rsidRDefault="00C36978" w:rsidP="000D1092">
      <w:r>
        <w:separator/>
      </w:r>
    </w:p>
  </w:endnote>
  <w:endnote w:type="continuationSeparator" w:id="0">
    <w:p w:rsidR="00C36978" w:rsidRDefault="00C36978" w:rsidP="000D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978" w:rsidRDefault="00C36978" w:rsidP="000D1092">
      <w:r>
        <w:separator/>
      </w:r>
    </w:p>
  </w:footnote>
  <w:footnote w:type="continuationSeparator" w:id="0">
    <w:p w:rsidR="00C36978" w:rsidRDefault="00C36978" w:rsidP="000D1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BB3"/>
    <w:multiLevelType w:val="hybridMultilevel"/>
    <w:tmpl w:val="B6EA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11613"/>
    <w:multiLevelType w:val="hybridMultilevel"/>
    <w:tmpl w:val="9BCED668"/>
    <w:lvl w:ilvl="0" w:tplc="196C8F84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DEA0B13"/>
    <w:multiLevelType w:val="hybridMultilevel"/>
    <w:tmpl w:val="308E2990"/>
    <w:lvl w:ilvl="0" w:tplc="196C8F84">
      <w:start w:val="5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406297F"/>
    <w:multiLevelType w:val="hybridMultilevel"/>
    <w:tmpl w:val="5E1253C8"/>
    <w:lvl w:ilvl="0" w:tplc="55D66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D5289E"/>
    <w:multiLevelType w:val="hybridMultilevel"/>
    <w:tmpl w:val="78B8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41FD6"/>
    <w:multiLevelType w:val="hybridMultilevel"/>
    <w:tmpl w:val="37C83CBC"/>
    <w:lvl w:ilvl="0" w:tplc="55D66D2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3B462368"/>
    <w:multiLevelType w:val="hybridMultilevel"/>
    <w:tmpl w:val="22EAB526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D66D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>
    <w:nsid w:val="67E471A0"/>
    <w:multiLevelType w:val="hybridMultilevel"/>
    <w:tmpl w:val="AE4E9CE6"/>
    <w:lvl w:ilvl="0" w:tplc="05145044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6E3D5ED9"/>
    <w:multiLevelType w:val="hybridMultilevel"/>
    <w:tmpl w:val="A7CE01AE"/>
    <w:lvl w:ilvl="0" w:tplc="F796EA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6E2C6F"/>
    <w:multiLevelType w:val="hybridMultilevel"/>
    <w:tmpl w:val="45E6DC94"/>
    <w:lvl w:ilvl="0" w:tplc="1586334C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13">
    <w:nsid w:val="76002B54"/>
    <w:multiLevelType w:val="hybridMultilevel"/>
    <w:tmpl w:val="D0004E20"/>
    <w:lvl w:ilvl="0" w:tplc="55D66D2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7E294BA6"/>
    <w:multiLevelType w:val="hybridMultilevel"/>
    <w:tmpl w:val="DA966B94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8"/>
  </w:num>
  <w:num w:numId="11">
    <w:abstractNumId w:val="3"/>
  </w:num>
  <w:num w:numId="12">
    <w:abstractNumId w:val="1"/>
  </w:num>
  <w:num w:numId="13">
    <w:abstractNumId w:val="4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5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EB1"/>
    <w:rsid w:val="000043E8"/>
    <w:rsid w:val="00021B28"/>
    <w:rsid w:val="00037747"/>
    <w:rsid w:val="00046360"/>
    <w:rsid w:val="00056F9B"/>
    <w:rsid w:val="000665AE"/>
    <w:rsid w:val="00072DC8"/>
    <w:rsid w:val="000928F3"/>
    <w:rsid w:val="000D1092"/>
    <w:rsid w:val="000D7774"/>
    <w:rsid w:val="000D7AB2"/>
    <w:rsid w:val="000E3239"/>
    <w:rsid w:val="000E34BB"/>
    <w:rsid w:val="000E52F1"/>
    <w:rsid w:val="00112E57"/>
    <w:rsid w:val="00144224"/>
    <w:rsid w:val="0014476A"/>
    <w:rsid w:val="00187B67"/>
    <w:rsid w:val="00193BB7"/>
    <w:rsid w:val="0019505C"/>
    <w:rsid w:val="001B434C"/>
    <w:rsid w:val="001D3DA4"/>
    <w:rsid w:val="001E5557"/>
    <w:rsid w:val="001E6577"/>
    <w:rsid w:val="001F5481"/>
    <w:rsid w:val="00221E7C"/>
    <w:rsid w:val="00230002"/>
    <w:rsid w:val="00232F25"/>
    <w:rsid w:val="00233BC6"/>
    <w:rsid w:val="00236361"/>
    <w:rsid w:val="0024379B"/>
    <w:rsid w:val="00260079"/>
    <w:rsid w:val="00264D41"/>
    <w:rsid w:val="00290951"/>
    <w:rsid w:val="00297498"/>
    <w:rsid w:val="002A2829"/>
    <w:rsid w:val="002B374D"/>
    <w:rsid w:val="002D4A05"/>
    <w:rsid w:val="002D56CB"/>
    <w:rsid w:val="002D69D2"/>
    <w:rsid w:val="002E115A"/>
    <w:rsid w:val="00310A94"/>
    <w:rsid w:val="00355B3A"/>
    <w:rsid w:val="0036345E"/>
    <w:rsid w:val="003C1001"/>
    <w:rsid w:val="003D283F"/>
    <w:rsid w:val="003D6632"/>
    <w:rsid w:val="003D716B"/>
    <w:rsid w:val="003F3EC6"/>
    <w:rsid w:val="0040130D"/>
    <w:rsid w:val="00421191"/>
    <w:rsid w:val="004356C6"/>
    <w:rsid w:val="00464C6C"/>
    <w:rsid w:val="004715BD"/>
    <w:rsid w:val="00471C6A"/>
    <w:rsid w:val="00491BB3"/>
    <w:rsid w:val="0049383B"/>
    <w:rsid w:val="004A782F"/>
    <w:rsid w:val="004B3497"/>
    <w:rsid w:val="004C124A"/>
    <w:rsid w:val="004D017D"/>
    <w:rsid w:val="004D4A77"/>
    <w:rsid w:val="004E54DA"/>
    <w:rsid w:val="004F342F"/>
    <w:rsid w:val="00507867"/>
    <w:rsid w:val="00512320"/>
    <w:rsid w:val="00520273"/>
    <w:rsid w:val="005228A8"/>
    <w:rsid w:val="00523094"/>
    <w:rsid w:val="0052515A"/>
    <w:rsid w:val="005331AB"/>
    <w:rsid w:val="00542C78"/>
    <w:rsid w:val="00544DE3"/>
    <w:rsid w:val="005473DB"/>
    <w:rsid w:val="00573392"/>
    <w:rsid w:val="00585B4F"/>
    <w:rsid w:val="00587BBB"/>
    <w:rsid w:val="005A3C99"/>
    <w:rsid w:val="005B6466"/>
    <w:rsid w:val="005C3EB1"/>
    <w:rsid w:val="005C4DC4"/>
    <w:rsid w:val="005E2A2B"/>
    <w:rsid w:val="005F0EC6"/>
    <w:rsid w:val="005F358F"/>
    <w:rsid w:val="00606A2E"/>
    <w:rsid w:val="006264F6"/>
    <w:rsid w:val="00635881"/>
    <w:rsid w:val="00645FB1"/>
    <w:rsid w:val="006463C6"/>
    <w:rsid w:val="006506E0"/>
    <w:rsid w:val="00651412"/>
    <w:rsid w:val="00676BFB"/>
    <w:rsid w:val="0068000D"/>
    <w:rsid w:val="0069626C"/>
    <w:rsid w:val="006967AF"/>
    <w:rsid w:val="006A1F55"/>
    <w:rsid w:val="006E3E51"/>
    <w:rsid w:val="006F78E3"/>
    <w:rsid w:val="007070A4"/>
    <w:rsid w:val="007316FC"/>
    <w:rsid w:val="00733577"/>
    <w:rsid w:val="00737C10"/>
    <w:rsid w:val="007510AE"/>
    <w:rsid w:val="007554BA"/>
    <w:rsid w:val="00756585"/>
    <w:rsid w:val="00771F19"/>
    <w:rsid w:val="007803E4"/>
    <w:rsid w:val="00786306"/>
    <w:rsid w:val="007B77B4"/>
    <w:rsid w:val="007C0717"/>
    <w:rsid w:val="007D1268"/>
    <w:rsid w:val="007D3697"/>
    <w:rsid w:val="007D7CFC"/>
    <w:rsid w:val="007E0EDF"/>
    <w:rsid w:val="0082021F"/>
    <w:rsid w:val="00825A29"/>
    <w:rsid w:val="00827916"/>
    <w:rsid w:val="00832557"/>
    <w:rsid w:val="00842F35"/>
    <w:rsid w:val="00844FBA"/>
    <w:rsid w:val="00845214"/>
    <w:rsid w:val="008620E7"/>
    <w:rsid w:val="008734EF"/>
    <w:rsid w:val="00876837"/>
    <w:rsid w:val="008C44B8"/>
    <w:rsid w:val="008D5761"/>
    <w:rsid w:val="008F7457"/>
    <w:rsid w:val="00943569"/>
    <w:rsid w:val="00962674"/>
    <w:rsid w:val="009908C6"/>
    <w:rsid w:val="00990CEB"/>
    <w:rsid w:val="009925CC"/>
    <w:rsid w:val="0099321C"/>
    <w:rsid w:val="009A6E8C"/>
    <w:rsid w:val="009B5347"/>
    <w:rsid w:val="009C2987"/>
    <w:rsid w:val="009D1037"/>
    <w:rsid w:val="009D2105"/>
    <w:rsid w:val="009D74F2"/>
    <w:rsid w:val="009E2B03"/>
    <w:rsid w:val="00A01942"/>
    <w:rsid w:val="00A01B52"/>
    <w:rsid w:val="00A02729"/>
    <w:rsid w:val="00A0368C"/>
    <w:rsid w:val="00A42EC5"/>
    <w:rsid w:val="00A66485"/>
    <w:rsid w:val="00A870F1"/>
    <w:rsid w:val="00A87DC9"/>
    <w:rsid w:val="00A956EF"/>
    <w:rsid w:val="00AA1A95"/>
    <w:rsid w:val="00AA5C69"/>
    <w:rsid w:val="00AA6417"/>
    <w:rsid w:val="00AB2211"/>
    <w:rsid w:val="00AD1425"/>
    <w:rsid w:val="00AF452E"/>
    <w:rsid w:val="00AF6541"/>
    <w:rsid w:val="00AF6AD8"/>
    <w:rsid w:val="00B15D3D"/>
    <w:rsid w:val="00B23066"/>
    <w:rsid w:val="00B24043"/>
    <w:rsid w:val="00B4384D"/>
    <w:rsid w:val="00B53D54"/>
    <w:rsid w:val="00BA7B13"/>
    <w:rsid w:val="00BB4DCF"/>
    <w:rsid w:val="00BC2080"/>
    <w:rsid w:val="00BE23A0"/>
    <w:rsid w:val="00BF7A3E"/>
    <w:rsid w:val="00C10B7D"/>
    <w:rsid w:val="00C26B57"/>
    <w:rsid w:val="00C355C3"/>
    <w:rsid w:val="00C36978"/>
    <w:rsid w:val="00C372DB"/>
    <w:rsid w:val="00C400DA"/>
    <w:rsid w:val="00C51DF6"/>
    <w:rsid w:val="00C53418"/>
    <w:rsid w:val="00C80208"/>
    <w:rsid w:val="00C84342"/>
    <w:rsid w:val="00CB4435"/>
    <w:rsid w:val="00CB7215"/>
    <w:rsid w:val="00CC3634"/>
    <w:rsid w:val="00CC3E0B"/>
    <w:rsid w:val="00CE0E05"/>
    <w:rsid w:val="00CF50D9"/>
    <w:rsid w:val="00D16468"/>
    <w:rsid w:val="00D20643"/>
    <w:rsid w:val="00D35C55"/>
    <w:rsid w:val="00D53343"/>
    <w:rsid w:val="00D55EB1"/>
    <w:rsid w:val="00D62944"/>
    <w:rsid w:val="00D95304"/>
    <w:rsid w:val="00DA61E5"/>
    <w:rsid w:val="00DB0D7E"/>
    <w:rsid w:val="00DC0283"/>
    <w:rsid w:val="00DE45BB"/>
    <w:rsid w:val="00DF56D6"/>
    <w:rsid w:val="00DF631E"/>
    <w:rsid w:val="00E00957"/>
    <w:rsid w:val="00E026C0"/>
    <w:rsid w:val="00E04161"/>
    <w:rsid w:val="00E10693"/>
    <w:rsid w:val="00E25A26"/>
    <w:rsid w:val="00E32AD7"/>
    <w:rsid w:val="00E76022"/>
    <w:rsid w:val="00E8367F"/>
    <w:rsid w:val="00E94875"/>
    <w:rsid w:val="00EA23CB"/>
    <w:rsid w:val="00EC0B8F"/>
    <w:rsid w:val="00EC7D1D"/>
    <w:rsid w:val="00EE7141"/>
    <w:rsid w:val="00EF42A8"/>
    <w:rsid w:val="00F003D7"/>
    <w:rsid w:val="00F0118F"/>
    <w:rsid w:val="00F16EDA"/>
    <w:rsid w:val="00F32977"/>
    <w:rsid w:val="00F3551E"/>
    <w:rsid w:val="00F52ED4"/>
    <w:rsid w:val="00F5764A"/>
    <w:rsid w:val="00F72B49"/>
    <w:rsid w:val="00F940FB"/>
    <w:rsid w:val="00FC7E2C"/>
    <w:rsid w:val="00FE3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35C5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87B67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87B67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87B67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87B6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734E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8734EF"/>
    <w:pPr>
      <w:ind w:left="720"/>
    </w:pPr>
  </w:style>
  <w:style w:type="paragraph" w:customStyle="1" w:styleId="western">
    <w:name w:val="western"/>
    <w:basedOn w:val="a"/>
    <w:rsid w:val="008734E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734E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3">
    <w:name w:val="Hyperlink"/>
    <w:rsid w:val="00187B67"/>
    <w:rPr>
      <w:color w:val="0000FF"/>
      <w:u w:val="none"/>
    </w:rPr>
  </w:style>
  <w:style w:type="paragraph" w:styleId="a4">
    <w:name w:val="List Paragraph"/>
    <w:basedOn w:val="a"/>
    <w:link w:val="a5"/>
    <w:qFormat/>
    <w:rsid w:val="008734EF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5">
    <w:name w:val="Абзац списка Знак"/>
    <w:link w:val="a4"/>
    <w:locked/>
    <w:rsid w:val="008734EF"/>
    <w:rPr>
      <w:lang w:val="ru-RU" w:eastAsia="ru-RU" w:bidi="ar-SA"/>
    </w:rPr>
  </w:style>
  <w:style w:type="paragraph" w:styleId="a6">
    <w:name w:val="Balloon Text"/>
    <w:basedOn w:val="a"/>
    <w:link w:val="a7"/>
    <w:rsid w:val="008734EF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734EF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msolistparagraphbullet2gif">
    <w:name w:val="msolistparagraphbullet2.gif"/>
    <w:basedOn w:val="a"/>
    <w:rsid w:val="008734EF"/>
    <w:pPr>
      <w:spacing w:before="100" w:beforeAutospacing="1" w:after="100" w:afterAutospacing="1"/>
    </w:pPr>
  </w:style>
  <w:style w:type="paragraph" w:customStyle="1" w:styleId="a8">
    <w:name w:val="Знак Знак Знак Знак Знак Знак Знак Знак Знак Знак"/>
    <w:basedOn w:val="a"/>
    <w:uiPriority w:val="99"/>
    <w:rsid w:val="0065141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aliases w:val="!Части документа Знак"/>
    <w:link w:val="1"/>
    <w:rsid w:val="000D109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0D109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D109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D109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87B67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187B67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rsid w:val="000D109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87B6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b">
    <w:name w:val="Table Grid"/>
    <w:basedOn w:val="a1"/>
    <w:rsid w:val="000D1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0D10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0D1092"/>
    <w:rPr>
      <w:rFonts w:ascii="Arial" w:hAnsi="Arial"/>
      <w:sz w:val="24"/>
      <w:szCs w:val="24"/>
    </w:rPr>
  </w:style>
  <w:style w:type="paragraph" w:styleId="ae">
    <w:name w:val="footer"/>
    <w:basedOn w:val="a"/>
    <w:link w:val="af"/>
    <w:rsid w:val="000D10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D1092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187B6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87B6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87B6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ConsPlusNormal0">
    <w:name w:val="ConsPlusNormal Знак"/>
    <w:link w:val="ConsPlusNormal"/>
    <w:locked/>
    <w:rsid w:val="00BC2080"/>
    <w:rPr>
      <w:rFonts w:ascii="Arial" w:eastAsia="Calibri" w:hAnsi="Arial" w:cs="Arial"/>
      <w:lang w:val="ru-RU" w:eastAsia="ru-RU" w:bidi="ar-SA"/>
    </w:rPr>
  </w:style>
  <w:style w:type="paragraph" w:customStyle="1" w:styleId="af0">
    <w:name w:val="Прижатый влево"/>
    <w:basedOn w:val="a"/>
    <w:next w:val="a"/>
    <w:rsid w:val="002D69D2"/>
    <w:pPr>
      <w:widowControl w:val="0"/>
      <w:suppressAutoHyphens/>
      <w:autoSpaceDE w:val="0"/>
      <w:ind w:firstLine="0"/>
      <w:jc w:val="left"/>
    </w:pPr>
    <w:rPr>
      <w:rFonts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4C899-4A7B-43B4-A777-A1141D35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215</TotalTime>
  <Pages>10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15730</CharactersWithSpaces>
  <SharedDoc>false</SharedDoc>
  <HLinks>
    <vt:vector size="6" baseType="variant">
      <vt:variant>
        <vt:i4>393280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P1079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Малинина Юлия Н</dc:creator>
  <cp:lastModifiedBy>Пользователь</cp:lastModifiedBy>
  <cp:revision>18</cp:revision>
  <cp:lastPrinted>2021-12-10T06:40:00Z</cp:lastPrinted>
  <dcterms:created xsi:type="dcterms:W3CDTF">2020-12-06T14:39:00Z</dcterms:created>
  <dcterms:modified xsi:type="dcterms:W3CDTF">2022-03-15T11:19:00Z</dcterms:modified>
</cp:coreProperties>
</file>